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5F140" w14:textId="77777777" w:rsidR="006D3C6B" w:rsidRPr="00BE0447" w:rsidRDefault="000A0B29" w:rsidP="002F6260">
      <w:pPr>
        <w:jc w:val="center"/>
        <w:rPr>
          <w:rFonts w:ascii="Tahoma" w:hAnsi="Tahoma" w:cs="Tahoma"/>
          <w:b/>
          <w:color w:val="4BACC6"/>
        </w:rPr>
      </w:pPr>
      <w:r w:rsidRPr="00BE0447">
        <w:rPr>
          <w:rFonts w:ascii="Tahoma" w:hAnsi="Tahoma" w:cs="Tahoma"/>
          <w:b/>
          <w:color w:val="4BACC6"/>
        </w:rPr>
        <w:t xml:space="preserve">FORMULÁRIO </w:t>
      </w:r>
      <w:r w:rsidR="00170F11" w:rsidRPr="00BE0447">
        <w:rPr>
          <w:rFonts w:ascii="Tahoma" w:hAnsi="Tahoma" w:cs="Tahoma"/>
          <w:b/>
          <w:color w:val="4BACC6"/>
        </w:rPr>
        <w:t xml:space="preserve">DE </w:t>
      </w:r>
      <w:r w:rsidR="002F6260" w:rsidRPr="00BE0447">
        <w:rPr>
          <w:rFonts w:ascii="Tahoma" w:hAnsi="Tahoma" w:cs="Tahoma"/>
          <w:b/>
          <w:color w:val="4BACC6"/>
        </w:rPr>
        <w:t>CANDIDATURA A</w:t>
      </w:r>
      <w:r w:rsidR="00170F11" w:rsidRPr="00BE0447">
        <w:rPr>
          <w:rFonts w:ascii="Tahoma" w:hAnsi="Tahoma" w:cs="Tahoma"/>
          <w:b/>
          <w:color w:val="4BACC6"/>
        </w:rPr>
        <w:t>O</w:t>
      </w:r>
      <w:r w:rsidR="002F6260" w:rsidRPr="00BE0447">
        <w:rPr>
          <w:rFonts w:ascii="Tahoma" w:hAnsi="Tahoma" w:cs="Tahoma"/>
          <w:b/>
          <w:color w:val="4BACC6"/>
        </w:rPr>
        <w:t xml:space="preserve"> PROCEDIMENTO CONCURSAL</w:t>
      </w:r>
    </w:p>
    <w:p w14:paraId="5844E4E9" w14:textId="77777777" w:rsidR="00165CCE" w:rsidRDefault="00B60A4E" w:rsidP="00165CCE">
      <w:pPr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 w:rsid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</w:t>
      </w:r>
    </w:p>
    <w:p w14:paraId="660EB57B" w14:textId="77777777" w:rsidR="00165CCE" w:rsidRPr="00165CCE" w:rsidRDefault="00165CCE" w:rsidP="00165CCE">
      <w:pPr>
        <w:rPr>
          <w:rFonts w:ascii="Times New Roman" w:hAnsi="Times New Roman"/>
          <w:b/>
          <w:color w:val="A50021"/>
          <w:sz w:val="16"/>
          <w:szCs w:val="16"/>
        </w:rPr>
      </w:pPr>
    </w:p>
    <w:p w14:paraId="5D550CAB" w14:textId="77777777" w:rsidR="008B726F" w:rsidRPr="00710A49" w:rsidRDefault="008B726F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 w:rsidR="00636871"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14:paraId="22D3E5EC" w14:textId="77777777" w:rsidR="00636871" w:rsidRDefault="008B726F" w:rsidP="00636871">
      <w:pPr>
        <w:rPr>
          <w:rFonts w:ascii="Tahoma" w:hAnsi="Tahoma" w:cs="Tahoma"/>
        </w:rPr>
      </w:pP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</w:p>
    <w:p w14:paraId="3628547E" w14:textId="77777777" w:rsidR="00636871" w:rsidRPr="00C55A2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  <w:r w:rsidRPr="00C55A21">
        <w:rPr>
          <w:rFonts w:ascii="Tahoma" w:hAnsi="Tahoma" w:cs="Tahoma"/>
          <w:b/>
          <w:color w:val="003366"/>
          <w:sz w:val="20"/>
          <w:szCs w:val="20"/>
        </w:rPr>
        <w:t>Código da publicitação do procedimento</w:t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  <w:t>Código de candidato</w:t>
      </w:r>
    </w:p>
    <w:p w14:paraId="443E43BC" w14:textId="77777777" w:rsidR="0063687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1980"/>
      </w:tblGrid>
      <w:tr w:rsidR="00636871" w:rsidRPr="007C3255" w14:paraId="4CE35CD1" w14:textId="77777777">
        <w:trPr>
          <w:trHeight w:hRule="exact" w:val="340"/>
        </w:trPr>
        <w:tc>
          <w:tcPr>
            <w:tcW w:w="4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23B95499" w14:textId="77777777" w:rsidR="00636871" w:rsidRPr="007C3255" w:rsidRDefault="00636871" w:rsidP="0063687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7EF2822" w14:textId="795868AA" w:rsidR="00636871" w:rsidRPr="008A7C7F" w:rsidRDefault="00636871" w:rsidP="00BA1E14">
            <w:pPr>
              <w:spacing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029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284"/>
      </w:tblGrid>
      <w:tr w:rsidR="00636871" w:rsidRPr="006A225C" w14:paraId="3C8AFF0E" w14:textId="77777777">
        <w:trPr>
          <w:trHeight w:hRule="exact" w:val="340"/>
        </w:trPr>
        <w:tc>
          <w:tcPr>
            <w:tcW w:w="82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496CAE2B" w14:textId="77777777" w:rsidR="00636871" w:rsidRPr="00B97070" w:rsidRDefault="00636871" w:rsidP="0081068B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C0C0C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14:paraId="69628534" w14:textId="77777777" w:rsidR="006A225C" w:rsidRPr="00B97070" w:rsidRDefault="006A225C" w:rsidP="0081068B">
            <w:pPr>
              <w:rPr>
                <w:rFonts w:ascii="Trebuchet MS" w:hAnsi="Trebuchet MS"/>
                <w:color w:val="C0C0C0"/>
                <w:sz w:val="14"/>
                <w:szCs w:val="14"/>
              </w:rPr>
            </w:pPr>
            <w:r w:rsidRPr="00B97070">
              <w:rPr>
                <w:rFonts w:ascii="Trebuchet MS" w:hAnsi="Trebuchet MS"/>
                <w:color w:val="C0C0C0"/>
                <w:sz w:val="14"/>
                <w:szCs w:val="14"/>
              </w:rPr>
              <w:t>A preencher pela entidade empregadora</w:t>
            </w:r>
          </w:p>
          <w:p w14:paraId="039D1714" w14:textId="77777777" w:rsidR="00636871" w:rsidRPr="00B97070" w:rsidRDefault="00636871" w:rsidP="0081068B">
            <w:pPr>
              <w:spacing w:after="120" w:line="360" w:lineRule="auto"/>
              <w:rPr>
                <w:rFonts w:ascii="Tahoma" w:hAnsi="Tahoma" w:cs="Tahoma"/>
                <w:color w:val="C0C0C0"/>
              </w:rPr>
            </w:pPr>
          </w:p>
        </w:tc>
      </w:tr>
    </w:tbl>
    <w:p w14:paraId="3B679D0B" w14:textId="77777777" w:rsidR="008B726F" w:rsidRPr="00B60A4E" w:rsidRDefault="00636871" w:rsidP="006A225C">
      <w:pPr>
        <w:rPr>
          <w:rFonts w:ascii="Tahoma" w:hAnsi="Tahoma" w:cs="Tahoma"/>
        </w:rPr>
      </w:pPr>
      <w:r>
        <w:rPr>
          <w:b/>
          <w:sz w:val="22"/>
          <w:szCs w:val="22"/>
        </w:rPr>
        <w:t xml:space="preserve"> </w:t>
      </w:r>
      <w:r w:rsidR="008B726F" w:rsidRPr="00B60A4E">
        <w:rPr>
          <w:rFonts w:ascii="Tahoma" w:hAnsi="Tahoma" w:cs="Tahoma"/>
        </w:rPr>
        <w:tab/>
        <w:t xml:space="preserve">             </w:t>
      </w:r>
    </w:p>
    <w:p w14:paraId="11008A7D" w14:textId="77777777" w:rsidR="000C1EB0" w:rsidRPr="00710A49" w:rsidRDefault="006A225C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CARACTERIZAÇÃO DO POSTO DE TRABALHO</w:t>
      </w:r>
    </w:p>
    <w:p w14:paraId="5CCD8891" w14:textId="77777777" w:rsidR="002D2930" w:rsidRDefault="002D2930" w:rsidP="00165CCE">
      <w:pPr>
        <w:spacing w:line="360" w:lineRule="auto"/>
        <w:rPr>
          <w:rFonts w:ascii="Tahoma" w:hAnsi="Tahoma" w:cs="Tahoma"/>
          <w:sz w:val="20"/>
          <w:szCs w:val="20"/>
        </w:rPr>
      </w:pPr>
    </w:p>
    <w:p w14:paraId="53FD147E" w14:textId="6E415A39" w:rsidR="006A225C" w:rsidRPr="00BE0447" w:rsidRDefault="006E3344" w:rsidP="006A225C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proofErr w:type="gramStart"/>
      <w:r w:rsidRPr="00BE0447">
        <w:rPr>
          <w:rFonts w:ascii="Times New Roman" w:hAnsi="Times New Roman"/>
          <w:b/>
          <w:color w:val="4BACC6"/>
        </w:rPr>
        <w:t>_</w:t>
      </w:r>
      <w:r w:rsidR="00E42C7A">
        <w:rPr>
          <w:rFonts w:ascii="Times New Roman" w:hAnsi="Times New Roman"/>
          <w:b/>
          <w:color w:val="4BACC6"/>
          <w:u w:val="single"/>
        </w:rPr>
        <w:t xml:space="preserve">                   </w:t>
      </w:r>
      <w:r w:rsidR="00E42C7A" w:rsidRPr="00BE0447">
        <w:rPr>
          <w:rFonts w:ascii="Times New Roman" w:hAnsi="Times New Roman"/>
          <w:b/>
          <w:color w:val="4BACC6"/>
        </w:rPr>
        <w:t xml:space="preserve"> </w:t>
      </w:r>
      <w:r w:rsidRPr="00BE0447">
        <w:rPr>
          <w:rFonts w:ascii="Times New Roman" w:hAnsi="Times New Roman"/>
          <w:b/>
          <w:color w:val="4BACC6"/>
        </w:rPr>
        <w:t>___________</w:t>
      </w:r>
      <w:r w:rsidRPr="006E3344">
        <w:rPr>
          <w:rFonts w:ascii="Times New Roman" w:hAnsi="Times New Roman"/>
          <w:b/>
          <w:color w:val="FFFFFF"/>
        </w:rPr>
        <w:t>_</w:t>
      </w:r>
      <w:r w:rsidR="006A225C"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="006A225C" w:rsidRPr="00BE0447">
        <w:rPr>
          <w:rFonts w:ascii="Times New Roman" w:hAnsi="Times New Roman"/>
          <w:b/>
          <w:color w:val="4BACC6"/>
        </w:rPr>
        <w:t>___</w:t>
      </w:r>
      <w:proofErr w:type="gramEnd"/>
      <w:r w:rsidR="00E42C7A" w:rsidRPr="00BE0447">
        <w:rPr>
          <w:rFonts w:ascii="Times New Roman" w:hAnsi="Times New Roman"/>
          <w:b/>
          <w:color w:val="4BACC6"/>
        </w:rPr>
        <w:t xml:space="preserve"> </w:t>
      </w:r>
      <w:r w:rsidR="006A225C" w:rsidRPr="00BE0447">
        <w:rPr>
          <w:rFonts w:ascii="Times New Roman" w:hAnsi="Times New Roman"/>
          <w:b/>
          <w:color w:val="4BACC6"/>
        </w:rPr>
        <w:t>_________</w:t>
      </w:r>
    </w:p>
    <w:p w14:paraId="2F07FC3E" w14:textId="0E29397A" w:rsidR="006A225C" w:rsidRDefault="006A225C" w:rsidP="006A225C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007EB0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 w:rsidR="00027771">
        <w:rPr>
          <w:rFonts w:ascii="Tahoma" w:hAnsi="Tahoma" w:cs="Tahoma"/>
          <w:b/>
          <w:color w:val="003366"/>
          <w:sz w:val="20"/>
          <w:szCs w:val="20"/>
        </w:rPr>
        <w:t xml:space="preserve"> de 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tividade </w:t>
      </w:r>
      <w:r w:rsidRPr="00BE0447">
        <w:rPr>
          <w:rFonts w:ascii="Times New Roman" w:hAnsi="Times New Roman"/>
          <w:b/>
          <w:color w:val="4BACC6"/>
        </w:rPr>
        <w:t>________________________________</w:t>
      </w:r>
    </w:p>
    <w:tbl>
      <w:tblPr>
        <w:tblpPr w:leftFromText="141" w:rightFromText="141" w:vertAnchor="text" w:horzAnchor="page" w:tblpX="1310" w:tblpY="49"/>
        <w:tblW w:w="6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04"/>
        <w:gridCol w:w="2803"/>
      </w:tblGrid>
      <w:tr w:rsidR="004123C6" w:rsidRPr="007C3255" w14:paraId="0D8E4D46" w14:textId="77777777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6064A186" w14:textId="77777777" w:rsidR="004123C6" w:rsidRPr="004123C6" w:rsidRDefault="00BB36B7" w:rsidP="00AE430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RJEP</w:t>
            </w:r>
            <w:r w:rsidR="004123C6"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  <w:r w:rsidR="004123C6"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por tempo </w:t>
            </w:r>
            <w:r w:rsidR="006E3344"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indeterminado</w:t>
            </w:r>
            <w:r w:rsidR="006E3344">
              <w:rPr>
                <w:sz w:val="20"/>
                <w:szCs w:val="20"/>
              </w:rPr>
              <w:t xml:space="preserve"> </w:t>
            </w:r>
            <w:r w:rsidR="00412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0F958B11" w14:textId="4FB44362" w:rsidR="004123C6" w:rsidRPr="007C3255" w:rsidRDefault="004123C6" w:rsidP="00AE43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14:paraId="7704C88A" w14:textId="77777777" w:rsidR="004123C6" w:rsidRPr="007C3255" w:rsidRDefault="004123C6" w:rsidP="00AE430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E3344" w:rsidRPr="007C3255" w14:paraId="609839AA" w14:textId="77777777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273722B7" w14:textId="77777777" w:rsidR="006E3344" w:rsidRPr="004123C6" w:rsidRDefault="00BB36B7" w:rsidP="00AE430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</w:t>
            </w:r>
            <w:r w:rsidR="006E3344"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determin</w:t>
            </w:r>
            <w:r w:rsidR="006E3344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ado</w:t>
            </w:r>
            <w:r w:rsidR="006E33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093B875F" w14:textId="77777777" w:rsidR="006E3344" w:rsidRPr="007C3255" w:rsidRDefault="006E3344" w:rsidP="00AE43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14:paraId="4BC50687" w14:textId="77777777" w:rsidR="006E3344" w:rsidRPr="007C3255" w:rsidRDefault="006E3344" w:rsidP="00AE430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E3344" w:rsidRPr="007C3255" w14:paraId="0D845CE6" w14:textId="77777777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4AE919AE" w14:textId="77777777" w:rsidR="006E3344" w:rsidRPr="00176A27" w:rsidRDefault="00BB36B7" w:rsidP="00AE4300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</w:t>
            </w:r>
            <w:r w:rsidR="006E3344"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determinável</w:t>
            </w:r>
            <w:r w:rsidR="006E3344"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6B8B09C4" w14:textId="77777777" w:rsidR="006E3344" w:rsidRPr="007C3255" w:rsidRDefault="006E3344" w:rsidP="00AE43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14:paraId="50029113" w14:textId="77777777" w:rsidR="006E3344" w:rsidRPr="007C3255" w:rsidRDefault="006E3344" w:rsidP="00AE430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9EC929D" w14:textId="77777777" w:rsidR="006E3344" w:rsidRDefault="006E3344" w:rsidP="00165CCE">
      <w:pPr>
        <w:spacing w:line="360" w:lineRule="auto"/>
        <w:rPr>
          <w:rFonts w:ascii="Tahoma" w:hAnsi="Tahoma" w:cs="Tahoma"/>
          <w:sz w:val="20"/>
          <w:szCs w:val="20"/>
        </w:rPr>
      </w:pPr>
    </w:p>
    <w:p w14:paraId="73C14735" w14:textId="77777777" w:rsidR="006E3344" w:rsidRDefault="006E3344" w:rsidP="0092177F">
      <w:pPr>
        <w:tabs>
          <w:tab w:val="left" w:pos="2127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58D5A29B" w14:textId="77777777" w:rsidR="006E3344" w:rsidRDefault="006E3344" w:rsidP="00165CCE">
      <w:pPr>
        <w:spacing w:line="360" w:lineRule="auto"/>
        <w:rPr>
          <w:rFonts w:ascii="Tahoma" w:hAnsi="Tahoma" w:cs="Tahoma"/>
          <w:sz w:val="20"/>
          <w:szCs w:val="20"/>
        </w:rPr>
      </w:pPr>
    </w:p>
    <w:p w14:paraId="16CBF2F2" w14:textId="77777777" w:rsidR="006E3344" w:rsidRDefault="006E3344" w:rsidP="00165CCE">
      <w:pPr>
        <w:spacing w:line="360" w:lineRule="auto"/>
        <w:rPr>
          <w:rFonts w:ascii="Tahoma" w:hAnsi="Tahoma" w:cs="Tahoma"/>
          <w:sz w:val="20"/>
          <w:szCs w:val="20"/>
        </w:rPr>
      </w:pPr>
    </w:p>
    <w:p w14:paraId="2933F134" w14:textId="77777777" w:rsidR="000C35C2" w:rsidRPr="00710A49" w:rsidRDefault="000C35C2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1. DADOS PESSOAIS</w:t>
      </w:r>
    </w:p>
    <w:p w14:paraId="48B90FB6" w14:textId="77777777" w:rsidR="000C35C2" w:rsidRDefault="000C35C2" w:rsidP="00165CCE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2926" w:tblpY="-19"/>
        <w:tblW w:w="7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37404" w:rsidRPr="007C3255" w14:paraId="420B63F8" w14:textId="77777777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E9C9F51" w14:textId="3DAFA8D6"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998DD56" w14:textId="6F417844"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8701045" w14:textId="77616A8C"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E2D13B6" w14:textId="3E30F630"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25A157F" w14:textId="77777777"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4F75D96" w14:textId="61E58BCC"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0CE2308" w14:textId="49C69240"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F22A4B9" w14:textId="459D976A"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F163D9A" w14:textId="75EDFA05"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346021B" w14:textId="3532B8F2"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FCB9263" w14:textId="5CC60ECD"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FBBABDE" w14:textId="77777777"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DBD3D90" w14:textId="0E68926D"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FEF95F4" w14:textId="439A3824"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55886E9" w14:textId="6D67D66E"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03C673E" w14:textId="6A2A2204"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851A41E" w14:textId="3FBA53B5"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F11F0A2" w14:textId="0750BEF4"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E49599B" w14:textId="39337D0A"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EFF7895" w14:textId="32D890B0"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9C1CDEA" w14:textId="5189E9BB"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B053F0E" w14:textId="77777777"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350ED01" w14:textId="77777777"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2A10F04" w14:textId="77777777"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7C9C327" w14:textId="77777777"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2507993" w14:textId="77777777"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454BE0B" w14:textId="77777777"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A06EEDE" w14:textId="77777777" w:rsidR="000C35C2" w:rsidRDefault="000C35C2" w:rsidP="00165CCE">
      <w:pPr>
        <w:spacing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completo</w:t>
      </w:r>
      <w:r w:rsidR="000168DA"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X="74" w:tblpY="129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37404" w:rsidRPr="007C3255" w14:paraId="649A4A77" w14:textId="77777777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706A952" w14:textId="77777777"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59A6D22" w14:textId="77777777"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05969A0" w14:textId="77777777"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135E268" w14:textId="77777777"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B3BB454" w14:textId="77777777"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C81E0CA" w14:textId="77777777"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D99A344" w14:textId="77777777"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A19212D" w14:textId="77777777"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11A7B0A" w14:textId="77777777"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FEEF13F" w14:textId="77777777"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CA9C3B8" w14:textId="77777777"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7C64EC5" w14:textId="77777777"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DC8CF1C" w14:textId="77777777"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BBE1C3E" w14:textId="77777777"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74E63C4" w14:textId="77777777"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56501D" w14:textId="77777777"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B4C3065" w14:textId="77777777"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4E94D96" w14:textId="77777777"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552447E" w14:textId="77777777"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01A56CF" w14:textId="77777777"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D813683" w14:textId="77777777"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1152E56" w14:textId="77777777"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49F5EB3" w14:textId="77777777"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100E17B" w14:textId="77777777"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9D6E741" w14:textId="77777777"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4726B9A" w14:textId="77777777"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496B542" w14:textId="77777777"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4B4754D" w14:textId="77777777"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A04DA05" w14:textId="77777777"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2CE3DB" w14:textId="77777777"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02E33EE" w14:textId="77777777"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78B1677" w14:textId="77777777"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DE9A75F" w14:textId="77777777"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7C6E70A" w14:textId="77777777"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E279D49" w14:textId="77777777" w:rsidR="00037404" w:rsidRDefault="00037404" w:rsidP="00A404FC">
      <w:pPr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653"/>
        <w:gridCol w:w="282"/>
        <w:gridCol w:w="282"/>
        <w:gridCol w:w="283"/>
        <w:gridCol w:w="282"/>
        <w:gridCol w:w="283"/>
        <w:gridCol w:w="283"/>
        <w:gridCol w:w="283"/>
        <w:gridCol w:w="283"/>
        <w:gridCol w:w="283"/>
        <w:gridCol w:w="283"/>
        <w:gridCol w:w="428"/>
        <w:gridCol w:w="779"/>
        <w:gridCol w:w="1296"/>
        <w:gridCol w:w="283"/>
        <w:gridCol w:w="1215"/>
        <w:gridCol w:w="283"/>
      </w:tblGrid>
      <w:tr w:rsidR="00A758C1" w:rsidRPr="00A2176F" w14:paraId="2E68C358" w14:textId="77777777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20C9BC22" w14:textId="77777777" w:rsidR="0027209A" w:rsidRPr="00A2176F" w:rsidRDefault="0027209A" w:rsidP="00A2176F">
            <w:pPr>
              <w:spacing w:line="360" w:lineRule="auto"/>
              <w:ind w:right="277"/>
              <w:rPr>
                <w:rFonts w:ascii="Tahoma" w:hAnsi="Tahoma" w:cs="Tahoma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 de nascimento: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</w:tcPr>
          <w:p w14:paraId="76432A2F" w14:textId="79C9DAAC" w:rsidR="0027209A" w:rsidRPr="00A2176F" w:rsidRDefault="0027209A" w:rsidP="00A2176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9B63202" w14:textId="413DC560" w:rsidR="0027209A" w:rsidRPr="00A2176F" w:rsidRDefault="0027209A" w:rsidP="00A2176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2DA91D9E" w14:textId="77777777" w:rsidR="0027209A" w:rsidRPr="00A2176F" w:rsidRDefault="0027209A" w:rsidP="00A2176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BE1F44A" w14:textId="477727C7" w:rsidR="0027209A" w:rsidRPr="009167A9" w:rsidRDefault="0027209A" w:rsidP="00A2176F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6659612" w14:textId="01FC4F34" w:rsidR="0027209A" w:rsidRPr="00A2176F" w:rsidRDefault="0027209A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723B0C8C" w14:textId="77777777" w:rsidR="0027209A" w:rsidRPr="00A2176F" w:rsidRDefault="0027209A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E5D5928" w14:textId="7610EA60" w:rsidR="0027209A" w:rsidRPr="00397526" w:rsidRDefault="0027209A" w:rsidP="00A2176F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E324EF0" w14:textId="4179BB3D" w:rsidR="0027209A" w:rsidRPr="00A2176F" w:rsidRDefault="0027209A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B0B2D3F" w14:textId="1B8E69B3" w:rsidR="0027209A" w:rsidRPr="00A2176F" w:rsidRDefault="0027209A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6D39E7B" w14:textId="16ECF562" w:rsidR="0027209A" w:rsidRPr="00A2176F" w:rsidRDefault="0027209A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14:paraId="5F73B14B" w14:textId="77777777" w:rsidR="0027209A" w:rsidRPr="00A2176F" w:rsidRDefault="0027209A" w:rsidP="0081068B">
            <w:pPr>
              <w:spacing w:line="360" w:lineRule="auto"/>
              <w:ind w:right="277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57790" w14:textId="77777777" w:rsidR="0027209A" w:rsidRPr="0081068B" w:rsidRDefault="0081068B" w:rsidP="00A2176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Sexo: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73A8D009" w14:textId="77777777" w:rsidR="0027209A" w:rsidRPr="00A2176F" w:rsidRDefault="00F740DB" w:rsidP="00A2176F">
            <w:pPr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Masculino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2E41EBDF" w14:textId="4FD700C7" w:rsidR="0027209A" w:rsidRPr="00A2176F" w:rsidRDefault="0027209A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32029491" w14:textId="77777777" w:rsidR="0027209A" w:rsidRPr="00A2176F" w:rsidRDefault="00F740DB" w:rsidP="00A2176F">
            <w:pPr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Feminino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80A4E40" w14:textId="77777777" w:rsidR="0027209A" w:rsidRPr="00A2176F" w:rsidRDefault="0027209A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41AD57F" w14:textId="77777777" w:rsidR="00F740DB" w:rsidRDefault="00F740DB" w:rsidP="00EF760C">
      <w:pPr>
        <w:tabs>
          <w:tab w:val="center" w:pos="4597"/>
        </w:tabs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F760C" w:rsidRPr="00A2176F" w14:paraId="5331F41A" w14:textId="77777777">
        <w:trPr>
          <w:trHeight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147D2A67" w14:textId="77777777" w:rsidR="00EF760C" w:rsidRPr="00A2176F" w:rsidRDefault="00EF760C" w:rsidP="00A2176F">
            <w:pPr>
              <w:ind w:left="4860" w:right="-3744" w:hanging="4860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Nacionalidade: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0D06CEA" w14:textId="60912835" w:rsidR="00EF760C" w:rsidRPr="00A2176F" w:rsidRDefault="00DC28CE" w:rsidP="00A2176F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6EF0906" w14:textId="77777777" w:rsidR="00EF760C" w:rsidRPr="00A2176F" w:rsidRDefault="00EF760C" w:rsidP="00A2176F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B3A17FA" w14:textId="77777777" w:rsidR="00EF760C" w:rsidRPr="00A2176F" w:rsidRDefault="00EF760C" w:rsidP="00A2176F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EB6A1C6" w14:textId="5682144F" w:rsidR="00EF760C" w:rsidRPr="00A2176F" w:rsidRDefault="00EF760C" w:rsidP="00FA79B6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F68D524" w14:textId="46F23FB0" w:rsidR="00EF760C" w:rsidRPr="00A2176F" w:rsidRDefault="00EF760C" w:rsidP="00FA79B6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3C57FFF" w14:textId="5D8809F1" w:rsidR="00EF760C" w:rsidRPr="00A2176F" w:rsidRDefault="00EF760C" w:rsidP="00FA79B6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ACC4324" w14:textId="6B0297D7" w:rsidR="00EF760C" w:rsidRPr="00A2176F" w:rsidRDefault="00EF760C" w:rsidP="00FA79B6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93865F6" w14:textId="4A77A505" w:rsidR="00EF760C" w:rsidRPr="00A2176F" w:rsidRDefault="00EF760C" w:rsidP="00FA79B6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3AC7CCF" w14:textId="6F668134" w:rsidR="00EF760C" w:rsidRPr="00A2176F" w:rsidRDefault="00EF760C" w:rsidP="00FA79B6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B3D075C" w14:textId="0A0B5271" w:rsidR="00EF760C" w:rsidRPr="00A2176F" w:rsidRDefault="00EF760C" w:rsidP="00FA79B6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F503F6C" w14:textId="6331D6D3" w:rsidR="00EF760C" w:rsidRPr="00A2176F" w:rsidRDefault="00EF760C" w:rsidP="00FA79B6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49DD465" w14:textId="3C3F4B20" w:rsidR="00EF760C" w:rsidRPr="00A2176F" w:rsidRDefault="00EF760C" w:rsidP="00FA79B6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EA0F72" w14:textId="0645BBB9" w:rsidR="00EF760C" w:rsidRPr="00A2176F" w:rsidRDefault="00EF760C" w:rsidP="00FA79B6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F5F3957" w14:textId="3644A609" w:rsidR="00EF760C" w:rsidRPr="00A2176F" w:rsidRDefault="00EF760C" w:rsidP="00FA79B6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327AFE6" w14:textId="77777777"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493D69B" w14:textId="77777777"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69CE028" w14:textId="77777777"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B505572" w14:textId="77777777"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3EAB401" w14:textId="77777777"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E08700B" w14:textId="77777777"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4BF1C21" w14:textId="77777777"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2A6F86D" w14:textId="77777777"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A9550A8" w14:textId="77777777"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D43F59B" w14:textId="77777777"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3E6E7D82" w14:textId="77777777" w:rsidR="00EF760C" w:rsidRDefault="00EF760C" w:rsidP="00EF760C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p w14:paraId="2FD1CBEE" w14:textId="77777777" w:rsidR="00EF760C" w:rsidRDefault="00EF760C" w:rsidP="00EF760C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1E892BED" w14:textId="77777777" w:rsidR="00EF760C" w:rsidRDefault="00EF760C" w:rsidP="00EF760C">
      <w:pPr>
        <w:tabs>
          <w:tab w:val="center" w:pos="4597"/>
        </w:tabs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6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3D0402" w:rsidRPr="00A2176F" w14:paraId="5E52A7E6" w14:textId="77777777" w:rsidTr="00DC28CE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6DAFF" w14:textId="77777777" w:rsidR="003D0402" w:rsidRPr="00A2176F" w:rsidRDefault="003D0402" w:rsidP="00A2176F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Nº de Identificação Fiscal: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77EC2F71" w14:textId="77777777" w:rsidR="003D0402" w:rsidRPr="00A2176F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AE4F4D7" w14:textId="41EA8B07" w:rsidR="003D0402" w:rsidRPr="00A2176F" w:rsidRDefault="003D0402" w:rsidP="00FA79B6">
            <w:pPr>
              <w:tabs>
                <w:tab w:val="right" w:pos="70"/>
              </w:tabs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C91C06E" w14:textId="7DF52DCA" w:rsidR="003D0402" w:rsidRPr="00A2176F" w:rsidRDefault="003D0402" w:rsidP="00FA79B6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E90447A" w14:textId="3D5EEE9F" w:rsidR="003D0402" w:rsidRPr="00A2176F" w:rsidRDefault="003D0402" w:rsidP="00FA79B6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F9FFAB9" w14:textId="776A201D" w:rsidR="003D0402" w:rsidRPr="00A2176F" w:rsidRDefault="003D0402" w:rsidP="00FA79B6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7627588" w14:textId="221414AE" w:rsidR="003D0402" w:rsidRPr="00A2176F" w:rsidRDefault="003D0402" w:rsidP="00FA79B6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43B2A7" w14:textId="5182CD8A" w:rsidR="003D0402" w:rsidRPr="00A2176F" w:rsidRDefault="003D0402" w:rsidP="00FA79B6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B299F1C" w14:textId="4488DC93" w:rsidR="003D0402" w:rsidRPr="00A2176F" w:rsidRDefault="003D0402" w:rsidP="00FA79B6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6C9EB55" w14:textId="7FA05279" w:rsidR="003D0402" w:rsidRPr="00A2176F" w:rsidRDefault="003D0402" w:rsidP="00FA79B6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B5606E0" w14:textId="5751FE94" w:rsidR="003D0402" w:rsidRPr="00A2176F" w:rsidRDefault="003D0402" w:rsidP="00494DED">
            <w:pPr>
              <w:tabs>
                <w:tab w:val="right" w:pos="67"/>
              </w:tabs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24000B62" w14:textId="77777777" w:rsidR="005F5B2C" w:rsidRDefault="005F5B2C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30C16680" w14:textId="77777777" w:rsidR="003D0402" w:rsidRDefault="003D0402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17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37404" w:rsidRPr="007C3255" w14:paraId="6EEAED0F" w14:textId="77777777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06860350" w14:textId="77777777" w:rsidR="00037404" w:rsidRPr="007C3255" w:rsidRDefault="00037404" w:rsidP="001D38D4">
            <w:pPr>
              <w:ind w:right="-3744"/>
              <w:rPr>
                <w:rFonts w:ascii="Tahoma" w:hAnsi="Tahoma" w:cs="Tahoma"/>
                <w:sz w:val="20"/>
                <w:szCs w:val="20"/>
              </w:rPr>
            </w:pPr>
            <w:r w:rsidRPr="00C85C65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Morada</w:t>
            </w:r>
            <w:r w:rsidR="00F77339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E39BA20" w14:textId="4401224D"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7A641F4" w14:textId="2D4826B1"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03D0FCB" w14:textId="22ABA0E5"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193DCFF" w14:textId="347FB766"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0922563" w14:textId="134AB7F4"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1B11F75" w14:textId="198B6267"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31092D6" w14:textId="15B69C00"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DDDF296" w14:textId="77777777"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6B02BFA" w14:textId="627AA270"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F93D43D" w14:textId="6F0D0B62"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541E766" w14:textId="4DD492B5"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C571995" w14:textId="746B276E"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47D47B1" w14:textId="63F6215F"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5340D9F" w14:textId="694DAD16"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8FB48B4" w14:textId="3D290265"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B210738" w14:textId="4CFA6607"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D1EC369" w14:textId="77777777"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03B8BB5" w14:textId="490B2E42"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76B5C46" w14:textId="29089364"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CBFA1C6" w14:textId="204598EE"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EAE198C" w14:textId="5DE47411"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816E9ED" w14:textId="77777777"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218E94F" w14:textId="77777777"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0BB6F16" w14:textId="77777777"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1A194B4" w14:textId="77777777"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ED2A505" w14:textId="77777777"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2116C4F" w14:textId="77777777"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174F515" w14:textId="77777777"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5954EC3" w14:textId="77777777" w:rsidR="003D0402" w:rsidRDefault="003D0402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1D38D4" w:rsidRPr="00A2176F" w14:paraId="74FFAA0A" w14:textId="77777777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B617D" w14:textId="376CCE66" w:rsidR="001D38D4" w:rsidRPr="00A2176F" w:rsidRDefault="00F44C8B" w:rsidP="001D38D4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</w:t>
            </w:r>
            <w:r w:rsidR="001D38D4"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ódigo Postal: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45D7B94C" w14:textId="77777777" w:rsidR="001D38D4" w:rsidRPr="00A2176F" w:rsidRDefault="001D38D4" w:rsidP="001D38D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FEC7DFC" w14:textId="543A2FE0" w:rsidR="001D38D4" w:rsidRPr="00352439" w:rsidRDefault="001D38D4" w:rsidP="00352439">
            <w:pPr>
              <w:ind w:left="2599" w:hanging="6092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EAA2389" w14:textId="7A9F818E" w:rsidR="001D38D4" w:rsidRPr="00352439" w:rsidRDefault="001D38D4" w:rsidP="00BF1E6D">
            <w:pPr>
              <w:ind w:left="2599" w:hanging="6092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0220354" w14:textId="6FF73B01" w:rsidR="001D38D4" w:rsidRPr="00352439" w:rsidRDefault="001D38D4" w:rsidP="00352439">
            <w:pPr>
              <w:tabs>
                <w:tab w:val="right" w:pos="67"/>
              </w:tabs>
              <w:ind w:left="2599" w:hanging="6092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3E68F13" w14:textId="3E1969A9" w:rsidR="001D38D4" w:rsidRPr="00352439" w:rsidRDefault="001D38D4" w:rsidP="00601AE9">
            <w:pPr>
              <w:ind w:left="2599" w:hanging="6092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7F0B9268" w14:textId="77777777" w:rsidR="001D38D4" w:rsidRPr="00A2176F" w:rsidRDefault="001D38D4" w:rsidP="001D38D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9FC9D0F" w14:textId="44D1C257" w:rsidR="001D38D4" w:rsidRPr="00EC38D3" w:rsidRDefault="001D38D4" w:rsidP="00EC38D3">
            <w:pPr>
              <w:ind w:left="2599" w:hanging="6092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B223D43" w14:textId="2B39006B" w:rsidR="001D38D4" w:rsidRPr="00EC38D3" w:rsidRDefault="001D38D4" w:rsidP="00EC38D3">
            <w:pPr>
              <w:ind w:left="2599" w:hanging="6092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B951413" w14:textId="7A8DC12E" w:rsidR="001D38D4" w:rsidRPr="00EC38D3" w:rsidRDefault="001D38D4" w:rsidP="00EC38D3">
            <w:pPr>
              <w:ind w:left="2599" w:hanging="6092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412FE38F" w14:textId="77777777" w:rsidR="001D38D4" w:rsidRPr="00A2176F" w:rsidRDefault="001D38D4" w:rsidP="001D38D4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BACC6"/>
              <w:right w:val="nil"/>
            </w:tcBorders>
          </w:tcPr>
          <w:p w14:paraId="6539C9CD" w14:textId="1B5FE5C0" w:rsidR="001D38D4" w:rsidRPr="00A2176F" w:rsidRDefault="001D38D4" w:rsidP="001D38D4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06D5E844" w14:textId="6501468C" w:rsidR="00F77339" w:rsidRDefault="00F77339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Style w:val="Tabelacomgrelha"/>
        <w:tblW w:w="5250" w:type="dxa"/>
        <w:tblInd w:w="137" w:type="dxa"/>
        <w:tblLook w:val="04A0" w:firstRow="1" w:lastRow="0" w:firstColumn="1" w:lastColumn="0" w:noHBand="0" w:noVBand="1"/>
      </w:tblPr>
      <w:tblGrid>
        <w:gridCol w:w="5250"/>
      </w:tblGrid>
      <w:tr w:rsidR="00815344" w14:paraId="1D82F027" w14:textId="77777777" w:rsidTr="00815344">
        <w:tc>
          <w:tcPr>
            <w:tcW w:w="5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2EE33" w14:textId="4DDA52BD" w:rsidR="00815344" w:rsidRPr="00BF1E6D" w:rsidRDefault="00815344" w:rsidP="00027771">
            <w:pPr>
              <w:tabs>
                <w:tab w:val="left" w:pos="2340"/>
                <w:tab w:val="left" w:pos="2595"/>
              </w:tabs>
              <w:spacing w:line="360" w:lineRule="auto"/>
              <w:ind w:left="-98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F1E6D">
              <w:rPr>
                <w:rFonts w:ascii="Tahoma" w:hAnsi="Tahoma" w:cs="Tahoma"/>
                <w:b/>
                <w:bCs/>
                <w:color w:val="1F497D" w:themeColor="text2"/>
                <w:sz w:val="20"/>
                <w:szCs w:val="20"/>
              </w:rPr>
              <w:t xml:space="preserve">Concelho Residência:   </w:t>
            </w:r>
          </w:p>
        </w:tc>
      </w:tr>
    </w:tbl>
    <w:p w14:paraId="573C2D27" w14:textId="77777777" w:rsidR="0027209A" w:rsidRDefault="0027209A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80"/>
        <w:gridCol w:w="239"/>
        <w:gridCol w:w="283"/>
        <w:gridCol w:w="283"/>
        <w:gridCol w:w="283"/>
        <w:gridCol w:w="283"/>
        <w:gridCol w:w="283"/>
        <w:gridCol w:w="283"/>
        <w:gridCol w:w="283"/>
        <w:gridCol w:w="283"/>
        <w:gridCol w:w="1607"/>
        <w:gridCol w:w="241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7209A" w:rsidRPr="00A2176F" w14:paraId="6ACA61A7" w14:textId="77777777" w:rsidTr="0092112E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D10B4" w14:textId="77777777" w:rsidR="0027209A" w:rsidRPr="00A2176F" w:rsidRDefault="0027209A" w:rsidP="00A2176F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Telefone: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36969392" w14:textId="77777777"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9A81B22" w14:textId="62AF85B3" w:rsidR="0027209A" w:rsidRPr="0092112E" w:rsidRDefault="00F44C8B" w:rsidP="007D71DE">
            <w:pPr>
              <w:tabs>
                <w:tab w:val="right" w:pos="67"/>
              </w:tabs>
              <w:ind w:left="2599" w:hanging="6092"/>
              <w:rPr>
                <w:rFonts w:ascii="Tahoma" w:hAnsi="Tahoma" w:cs="Tahoma"/>
                <w:bCs/>
                <w:sz w:val="20"/>
                <w:szCs w:val="20"/>
              </w:rPr>
            </w:pPr>
            <w:r w:rsidRPr="0092112E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7D71DE" w:rsidRPr="0092112E">
              <w:rPr>
                <w:rFonts w:ascii="Tahoma" w:hAnsi="Tahoma" w:cs="Tahoma"/>
                <w:bCs/>
                <w:sz w:val="20"/>
                <w:szCs w:val="20"/>
              </w:rPr>
              <w:tab/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125D20C" w14:textId="2371E01D" w:rsidR="0027209A" w:rsidRPr="0092112E" w:rsidRDefault="0092112E" w:rsidP="0092112E">
            <w:pPr>
              <w:tabs>
                <w:tab w:val="right" w:pos="67"/>
              </w:tabs>
              <w:ind w:left="2599" w:hanging="6092"/>
              <w:rPr>
                <w:rFonts w:ascii="Tahoma" w:hAnsi="Tahoma" w:cs="Tahoma"/>
                <w:bCs/>
                <w:sz w:val="20"/>
                <w:szCs w:val="20"/>
              </w:rPr>
            </w:pPr>
            <w:r w:rsidRPr="0092112E"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 w:rsidRPr="0092112E">
              <w:rPr>
                <w:rFonts w:ascii="Tahoma" w:hAnsi="Tahoma" w:cs="Tahoma"/>
                <w:bCs/>
                <w:sz w:val="20"/>
                <w:szCs w:val="20"/>
              </w:rPr>
              <w:tab/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2F80960" w14:textId="77777777" w:rsidR="0027209A" w:rsidRPr="0092112E" w:rsidRDefault="0027209A" w:rsidP="00A2176F">
            <w:pPr>
              <w:ind w:left="2599" w:hanging="6092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08C7ABE" w14:textId="77777777" w:rsidR="0027209A" w:rsidRPr="0092112E" w:rsidRDefault="0027209A" w:rsidP="00A2176F">
            <w:pPr>
              <w:ind w:left="2599" w:hanging="6092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84DC72E" w14:textId="77777777" w:rsidR="0027209A" w:rsidRPr="0092112E" w:rsidRDefault="0027209A" w:rsidP="00A2176F">
            <w:pPr>
              <w:ind w:left="2599" w:hanging="6092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ADF08CD" w14:textId="77777777" w:rsidR="0027209A" w:rsidRPr="0092112E" w:rsidRDefault="0027209A" w:rsidP="00A2176F">
            <w:pPr>
              <w:ind w:left="2599" w:hanging="6092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9617931" w14:textId="77777777" w:rsidR="0027209A" w:rsidRPr="0092112E" w:rsidRDefault="0027209A" w:rsidP="00A2176F">
            <w:pPr>
              <w:ind w:left="2599" w:hanging="6092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B7302AD" w14:textId="77777777" w:rsidR="0027209A" w:rsidRPr="0092112E" w:rsidRDefault="0027209A" w:rsidP="00A2176F">
            <w:pPr>
              <w:ind w:left="2599" w:hanging="6092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163A7154" w14:textId="77777777" w:rsidR="0027209A" w:rsidRPr="0092112E" w:rsidRDefault="0027209A" w:rsidP="00A2176F">
            <w:pPr>
              <w:ind w:left="2599" w:hanging="6092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5B1A6C1F" w14:textId="77777777" w:rsidR="0027209A" w:rsidRPr="00A2176F" w:rsidRDefault="0027209A" w:rsidP="00A2176F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Telemóvel:</w:t>
            </w:r>
          </w:p>
        </w:tc>
        <w:tc>
          <w:tcPr>
            <w:tcW w:w="24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FB2BB7A" w14:textId="38EAE43D" w:rsidR="0027209A" w:rsidRPr="00FC425E" w:rsidRDefault="0027209A" w:rsidP="0092112E">
            <w:pPr>
              <w:tabs>
                <w:tab w:val="right" w:pos="20"/>
              </w:tabs>
              <w:ind w:left="2599" w:hanging="6092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6CF0579" w14:textId="5CBF7B52" w:rsidR="0027209A" w:rsidRPr="00FC425E" w:rsidRDefault="0027209A" w:rsidP="00FC425E">
            <w:pPr>
              <w:ind w:left="2599" w:hanging="6092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F11B7BD" w14:textId="23D27AD8" w:rsidR="0027209A" w:rsidRPr="00FC425E" w:rsidRDefault="0027209A" w:rsidP="00FC425E">
            <w:pPr>
              <w:ind w:left="2599" w:hanging="6092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C2C420" w14:textId="56194E02" w:rsidR="0027209A" w:rsidRPr="00FC425E" w:rsidRDefault="0027209A" w:rsidP="00FC425E">
            <w:pPr>
              <w:ind w:left="2599" w:hanging="6092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BEAB9D8" w14:textId="1E163C70" w:rsidR="0027209A" w:rsidRPr="00FC425E" w:rsidRDefault="0027209A" w:rsidP="00FC425E">
            <w:pPr>
              <w:tabs>
                <w:tab w:val="right" w:pos="67"/>
              </w:tabs>
              <w:ind w:left="2599" w:hanging="6092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6E8727B" w14:textId="7E29A119" w:rsidR="0027209A" w:rsidRPr="00FC425E" w:rsidRDefault="0027209A" w:rsidP="00342638">
            <w:pPr>
              <w:ind w:left="2599" w:hanging="6092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E7C9873" w14:textId="4CA201BE" w:rsidR="0027209A" w:rsidRPr="00FC425E" w:rsidRDefault="0027209A" w:rsidP="00342638">
            <w:pPr>
              <w:ind w:left="2599" w:hanging="6092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CF13D5B" w14:textId="17CDC8EE" w:rsidR="0027209A" w:rsidRPr="00FC425E" w:rsidRDefault="0027209A" w:rsidP="00342638">
            <w:pPr>
              <w:ind w:left="2599" w:hanging="6092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DCBB422" w14:textId="7F0FAF87" w:rsidR="0027209A" w:rsidRPr="00FC425E" w:rsidRDefault="0027209A" w:rsidP="00342638">
            <w:pPr>
              <w:ind w:left="2599" w:hanging="6092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711133AF" w14:textId="77777777" w:rsidR="0027209A" w:rsidRDefault="0027209A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3BF8AFB2" w14:textId="77777777" w:rsidR="0027209A" w:rsidRPr="00A404FC" w:rsidRDefault="0027209A" w:rsidP="00172B86">
      <w:pPr>
        <w:tabs>
          <w:tab w:val="left" w:pos="2340"/>
        </w:tabs>
        <w:spacing w:line="360" w:lineRule="auto"/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2225"/>
      </w:tblGrid>
      <w:tr w:rsidR="00A404FC" w:rsidRPr="00A2176F" w14:paraId="4D6587D2" w14:textId="77777777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90187" w14:textId="790FE12F" w:rsidR="00A404FC" w:rsidRPr="00A2176F" w:rsidRDefault="00A404FC" w:rsidP="00027771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Endereço eletrónico: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33C64EC" w14:textId="77777777"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0EF87326" w14:textId="77777777"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6C66423B" w14:textId="77777777"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2A07D1F0" w14:textId="77777777"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090DAB73" w14:textId="77777777"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6C770449" w14:textId="77777777"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2CEC567D" w14:textId="77777777"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01BEB788" w14:textId="77777777"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0C937FC7" w14:textId="77777777"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11999E95" w14:textId="77777777"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B185BBE" w14:textId="77777777" w:rsidR="00FF26F4" w:rsidRDefault="00FF26F4" w:rsidP="00FF26F4">
      <w:pPr>
        <w:shd w:val="clear" w:color="auto" w:fill="FFFFFF"/>
        <w:rPr>
          <w:rFonts w:ascii="Tahoma" w:hAnsi="Tahoma" w:cs="Tahoma"/>
          <w:sz w:val="20"/>
          <w:szCs w:val="20"/>
        </w:rPr>
      </w:pPr>
    </w:p>
    <w:p w14:paraId="00845F18" w14:textId="77777777" w:rsidR="0081068B" w:rsidRDefault="0081068B" w:rsidP="00FF26F4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14:paraId="7140D1BD" w14:textId="77777777" w:rsidR="001D38D4" w:rsidRDefault="001D38D4" w:rsidP="00FF26F4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14:paraId="5EBB3E70" w14:textId="77777777" w:rsidR="0071253F" w:rsidRPr="00710A49" w:rsidRDefault="00054F72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2</w:t>
      </w:r>
      <w:r w:rsidR="00466C9E">
        <w:rPr>
          <w:rFonts w:ascii="Tahoma" w:hAnsi="Tahoma" w:cs="Tahoma"/>
          <w:b/>
          <w:color w:val="FFFFFF"/>
          <w:sz w:val="20"/>
          <w:szCs w:val="20"/>
        </w:rPr>
        <w:t>.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="00987249">
        <w:rPr>
          <w:rFonts w:ascii="Tahoma" w:hAnsi="Tahoma" w:cs="Tahoma"/>
          <w:b/>
          <w:color w:val="FFFFFF"/>
          <w:sz w:val="20"/>
          <w:szCs w:val="20"/>
        </w:rPr>
        <w:t>NÍVEL HABILITACIONAL</w:t>
      </w:r>
    </w:p>
    <w:p w14:paraId="505740F4" w14:textId="77777777" w:rsidR="00170F11" w:rsidRPr="0081068B" w:rsidRDefault="00170F11" w:rsidP="00170F11">
      <w:pPr>
        <w:rPr>
          <w:rFonts w:cs="Arial"/>
          <w:sz w:val="16"/>
          <w:szCs w:val="16"/>
        </w:rPr>
      </w:pPr>
    </w:p>
    <w:p w14:paraId="3E63AA8E" w14:textId="77777777" w:rsidR="00170F11" w:rsidRPr="00170F11" w:rsidRDefault="00170F11" w:rsidP="00170F11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  <w:r w:rsidRPr="00170F11">
        <w:rPr>
          <w:rFonts w:ascii="Tahoma" w:hAnsi="Tahoma" w:cs="Tahoma"/>
          <w:b/>
          <w:color w:val="003366"/>
          <w:sz w:val="20"/>
          <w:szCs w:val="20"/>
        </w:rPr>
        <w:lastRenderedPageBreak/>
        <w:t>Assinale o quadrado apropriado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p w14:paraId="1092E23B" w14:textId="77777777" w:rsidR="004C1E8B" w:rsidRPr="0081068B" w:rsidRDefault="004C1E8B" w:rsidP="00345EC4">
      <w:pPr>
        <w:spacing w:line="360" w:lineRule="auto"/>
        <w:ind w:left="1440"/>
        <w:rPr>
          <w:rFonts w:ascii="Tahoma" w:hAnsi="Tahoma" w:cs="Tahoma"/>
          <w:sz w:val="16"/>
          <w:szCs w:val="16"/>
        </w:rPr>
      </w:pPr>
    </w:p>
    <w:tbl>
      <w:tblPr>
        <w:tblW w:w="7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2940"/>
        <w:gridCol w:w="454"/>
        <w:gridCol w:w="454"/>
        <w:gridCol w:w="454"/>
        <w:gridCol w:w="2540"/>
        <w:gridCol w:w="432"/>
      </w:tblGrid>
      <w:tr w:rsidR="00466C9E" w:rsidRPr="00067B28" w14:paraId="50CCAA31" w14:textId="77777777">
        <w:trPr>
          <w:trHeight w:val="567"/>
        </w:trPr>
        <w:tc>
          <w:tcPr>
            <w:tcW w:w="403" w:type="dxa"/>
            <w:vAlign w:val="center"/>
          </w:tcPr>
          <w:p w14:paraId="6DFDA056" w14:textId="77777777"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01</w:t>
            </w:r>
          </w:p>
        </w:tc>
        <w:tc>
          <w:tcPr>
            <w:tcW w:w="29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35FCF835" w14:textId="77777777"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466C9E">
              <w:rPr>
                <w:rFonts w:ascii="Tahoma" w:hAnsi="Tahoma" w:cs="Tahoma"/>
                <w:color w:val="003366"/>
                <w:sz w:val="20"/>
                <w:szCs w:val="20"/>
              </w:rPr>
              <w:t>M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enos de 4 anos de escolaridade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44CAD18F" w14:textId="77777777" w:rsidR="00466C9E" w:rsidRPr="00067B28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33D63FA7" w14:textId="77777777" w:rsidR="00466C9E" w:rsidRPr="00466C9E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3D54C84E" w14:textId="77777777"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08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78951B9E" w14:textId="77777777"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Bacharelato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0B5180F3" w14:textId="77777777" w:rsidR="00466C9E" w:rsidRPr="00067B28" w:rsidRDefault="00466C9E" w:rsidP="00466C9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466C9E" w:rsidRPr="00067B28" w14:paraId="6A772571" w14:textId="77777777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56A9F151" w14:textId="77777777"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509B9042" w14:textId="77777777"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4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anos</w:t>
            </w:r>
            <w:proofErr w:type="gramEnd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(1.º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7AFA1A07" w14:textId="77777777" w:rsidR="00466C9E" w:rsidRPr="00067B28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67C56784" w14:textId="77777777" w:rsidR="00466C9E" w:rsidRPr="00466C9E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1B211F3A" w14:textId="77777777"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60B7B99A" w14:textId="77777777"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Licenciatura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0358385E" w14:textId="77777777" w:rsidR="00466C9E" w:rsidRPr="00067B28" w:rsidRDefault="00466C9E" w:rsidP="00466C9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466C9E" w:rsidRPr="00067B28" w14:paraId="5277B1BD" w14:textId="77777777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77E46233" w14:textId="77777777"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0F982BED" w14:textId="77777777"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6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anos</w:t>
            </w:r>
            <w:proofErr w:type="gramEnd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(2.º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5BD9DE11" w14:textId="77777777" w:rsidR="00466C9E" w:rsidRPr="00067B28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50290A24" w14:textId="77777777" w:rsidR="00466C9E" w:rsidRPr="00466C9E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5176EA5B" w14:textId="77777777"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5A0998BF" w14:textId="77777777"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Pós-graduação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3D35C29C" w14:textId="77777777" w:rsidR="00466C9E" w:rsidRPr="00067B28" w:rsidRDefault="00466C9E" w:rsidP="00466C9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466C9E" w:rsidRPr="00067B28" w14:paraId="64BF9C4A" w14:textId="77777777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54EA7C0C" w14:textId="77777777"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42A5B0C6" w14:textId="77777777"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9.º ano (3.º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697B82A7" w14:textId="2642BDC5" w:rsidR="00466C9E" w:rsidRPr="00067B28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425041FF" w14:textId="77777777" w:rsidR="00466C9E" w:rsidRPr="00466C9E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1C009ABF" w14:textId="77777777"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5E3D5352" w14:textId="77777777"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Mestrado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71B26AFF" w14:textId="77777777" w:rsidR="00466C9E" w:rsidRPr="00067B28" w:rsidRDefault="00466C9E" w:rsidP="00466C9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466C9E" w:rsidRPr="00067B28" w14:paraId="381CEC29" w14:textId="77777777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25DBB334" w14:textId="77777777"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noWrap/>
            <w:vAlign w:val="center"/>
          </w:tcPr>
          <w:p w14:paraId="78769014" w14:textId="77777777"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11.º ano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noWrap/>
            <w:vAlign w:val="center"/>
          </w:tcPr>
          <w:p w14:paraId="77824653" w14:textId="77777777" w:rsidR="00466C9E" w:rsidRPr="00067B28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5BD0D01E" w14:textId="77777777" w:rsidR="00466C9E" w:rsidRPr="00466C9E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74CCF360" w14:textId="77777777"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75A199F7" w14:textId="77777777"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Doutoramento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539C8EBE" w14:textId="77777777" w:rsidR="00466C9E" w:rsidRPr="00067B28" w:rsidRDefault="00466C9E" w:rsidP="00466C9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466C9E" w:rsidRPr="00067B28" w14:paraId="610D024C" w14:textId="77777777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489CB244" w14:textId="77777777"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3E6FBE95" w14:textId="77777777"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12.º ano (ensino secundário)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5FEF38D6" w14:textId="77777777" w:rsidR="00466C9E" w:rsidRPr="00067B28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77645A5B" w14:textId="77777777" w:rsidR="00466C9E" w:rsidRPr="00466C9E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5FEB557C" w14:textId="77777777"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623B5CC6" w14:textId="77777777"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Curso de especialização tecnológica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1A62F2E5" w14:textId="77777777" w:rsidR="00466C9E" w:rsidRPr="00067B28" w:rsidRDefault="00466C9E" w:rsidP="00466C9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466C9E" w:rsidRPr="00067B28" w14:paraId="015FA535" w14:textId="77777777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4B1E05E9" w14:textId="77777777"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59D58F7D" w14:textId="77777777"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C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urso tecnológico /profissional/ </w:t>
            </w:r>
            <w:r w:rsidR="0081068B">
              <w:rPr>
                <w:rFonts w:ascii="Tahoma" w:hAnsi="Tahoma" w:cs="Tahoma"/>
                <w:color w:val="003366"/>
                <w:sz w:val="20"/>
                <w:szCs w:val="20"/>
              </w:rPr>
              <w:t xml:space="preserve">outros (nível </w:t>
            </w:r>
            <w:proofErr w:type="gramStart"/>
            <w:r w:rsidR="0081068B">
              <w:rPr>
                <w:rFonts w:ascii="Tahoma" w:hAnsi="Tahoma" w:cs="Tahoma"/>
                <w:color w:val="003366"/>
                <w:sz w:val="20"/>
                <w:szCs w:val="20"/>
              </w:rPr>
              <w:t>III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)</w:t>
            </w: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*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70EE9210" w14:textId="77777777" w:rsidR="00466C9E" w:rsidRPr="00067B28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0B665FFC" w14:textId="77777777" w:rsidR="00466C9E" w:rsidRPr="00466C9E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717CF6DF" w14:textId="77777777"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99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6217CF48" w14:textId="77777777"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Habilitação ignorada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4677EA2D" w14:textId="77777777" w:rsidR="00466C9E" w:rsidRPr="00067B28" w:rsidRDefault="00466C9E" w:rsidP="00466C9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14:paraId="4D518219" w14:textId="77777777" w:rsidR="0081068B" w:rsidRDefault="0081068B" w:rsidP="0081068B">
      <w:pPr>
        <w:rPr>
          <w:rFonts w:ascii="Tahoma" w:hAnsi="Tahoma" w:cs="Tahoma"/>
          <w:color w:val="003366"/>
          <w:sz w:val="18"/>
          <w:szCs w:val="18"/>
        </w:rPr>
      </w:pPr>
    </w:p>
    <w:p w14:paraId="4AF8DA7D" w14:textId="77777777" w:rsidR="0081068B" w:rsidRPr="0081068B" w:rsidRDefault="0081068B" w:rsidP="0081068B">
      <w:pPr>
        <w:rPr>
          <w:rFonts w:ascii="Tahoma" w:hAnsi="Tahoma" w:cs="Tahoma"/>
          <w:color w:val="003366"/>
          <w:sz w:val="16"/>
          <w:szCs w:val="16"/>
        </w:rPr>
      </w:pPr>
      <w:r w:rsidRPr="0081068B">
        <w:rPr>
          <w:rFonts w:ascii="Tahoma" w:hAnsi="Tahoma" w:cs="Tahoma"/>
          <w:b/>
          <w:color w:val="003366"/>
          <w:sz w:val="16"/>
          <w:szCs w:val="16"/>
        </w:rPr>
        <w:t>*</w:t>
      </w:r>
      <w:r w:rsidRPr="0081068B">
        <w:rPr>
          <w:rFonts w:ascii="Tahoma" w:hAnsi="Tahoma" w:cs="Tahoma"/>
          <w:color w:val="003366"/>
          <w:sz w:val="16"/>
          <w:szCs w:val="16"/>
        </w:rPr>
        <w:t xml:space="preserve"> Nível </w:t>
      </w:r>
      <w:proofErr w:type="gramStart"/>
      <w:r w:rsidRPr="0081068B">
        <w:rPr>
          <w:rFonts w:ascii="Tahoma" w:hAnsi="Tahoma" w:cs="Tahoma"/>
          <w:color w:val="003366"/>
          <w:sz w:val="16"/>
          <w:szCs w:val="16"/>
        </w:rPr>
        <w:t xml:space="preserve">III </w:t>
      </w:r>
      <w:proofErr w:type="gramEnd"/>
      <w:r w:rsidRPr="0081068B">
        <w:rPr>
          <w:rFonts w:ascii="Tahoma" w:hAnsi="Tahoma" w:cs="Tahoma"/>
          <w:color w:val="003366"/>
          <w:sz w:val="16"/>
          <w:szCs w:val="16"/>
        </w:rPr>
        <w:t>: Nível de qualificação da formação (c/ equivalência ao ensino secundário)</w:t>
      </w:r>
    </w:p>
    <w:p w14:paraId="47E2D7CF" w14:textId="77777777" w:rsidR="00466C9E" w:rsidRPr="0081068B" w:rsidRDefault="00466C9E" w:rsidP="00170F11">
      <w:pPr>
        <w:spacing w:line="360" w:lineRule="auto"/>
        <w:rPr>
          <w:rFonts w:ascii="Tahoma" w:hAnsi="Tahoma" w:cs="Tahoma"/>
          <w:sz w:val="16"/>
          <w:szCs w:val="16"/>
        </w:rPr>
      </w:pPr>
    </w:p>
    <w:p w14:paraId="647DF757" w14:textId="77777777" w:rsidR="00466C9E" w:rsidRPr="00466C9E" w:rsidRDefault="00466C9E" w:rsidP="00466C9E">
      <w:pPr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Identifique o curso e /ou área de formação</w:t>
      </w:r>
      <w:r w:rsidR="004123C6"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4123C6" w:rsidRPr="004123C6" w14:paraId="4769A560" w14:textId="77777777">
        <w:trPr>
          <w:trHeight w:val="340"/>
        </w:trPr>
        <w:tc>
          <w:tcPr>
            <w:tcW w:w="236" w:type="dxa"/>
          </w:tcPr>
          <w:p w14:paraId="4F86A7F6" w14:textId="77777777"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BE65CA8" w14:textId="77777777"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F7DA67F" w14:textId="77777777"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2692D95" w14:textId="77777777"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8065FA2" w14:textId="77777777"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78F8DA9" w14:textId="77777777"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93A7500" w14:textId="77777777"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2A723FE" w14:textId="77777777"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11C9A73" w14:textId="77777777"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15DD2B8" w14:textId="77777777"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3AFA3296" w14:textId="77777777" w:rsidR="00193C7D" w:rsidRDefault="00193C7D" w:rsidP="00193C7D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FFFFFF"/>
          <w:sz w:val="20"/>
          <w:szCs w:val="20"/>
        </w:rPr>
      </w:pP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>Código HABILITAÇÕES LITERÁRIAS</w:t>
      </w:r>
    </w:p>
    <w:p w14:paraId="2B736EBF" w14:textId="77777777" w:rsidR="004123C6" w:rsidRPr="00466C9E" w:rsidRDefault="004123C6" w:rsidP="004123C6">
      <w:pPr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 </w:t>
      </w:r>
      <w:r w:rsidRPr="004123C6">
        <w:rPr>
          <w:rFonts w:ascii="Tahoma" w:hAnsi="Tahoma" w:cs="Tahoma"/>
          <w:b/>
          <w:color w:val="003366"/>
          <w:sz w:val="20"/>
          <w:szCs w:val="20"/>
        </w:rPr>
        <w:t>Indique cursos de pós – graduação, mestrado ou doutoramento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4123C6" w:rsidRPr="004123C6" w14:paraId="62BB02B8" w14:textId="77777777">
        <w:trPr>
          <w:trHeight w:val="340"/>
        </w:trPr>
        <w:tc>
          <w:tcPr>
            <w:tcW w:w="236" w:type="dxa"/>
          </w:tcPr>
          <w:p w14:paraId="066C6F74" w14:textId="77777777"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8FC755C" w14:textId="77777777"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82EF115" w14:textId="77777777"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BE3A858" w14:textId="77777777"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7BDF929" w14:textId="77777777"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E0C4E6C" w14:textId="77777777"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929455F" w14:textId="77777777"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F5739EF" w14:textId="77777777"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056594B" w14:textId="77777777"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BAC796C" w14:textId="77777777"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3B64288E" w14:textId="77777777" w:rsidR="00987249" w:rsidRDefault="00987249" w:rsidP="004123C6">
      <w:pPr>
        <w:rPr>
          <w:rFonts w:ascii="Tahoma" w:hAnsi="Tahoma" w:cs="Tahoma"/>
          <w:sz w:val="20"/>
          <w:szCs w:val="20"/>
        </w:rPr>
      </w:pPr>
    </w:p>
    <w:p w14:paraId="0C74B604" w14:textId="77777777" w:rsidR="004123C6" w:rsidRPr="0092177F" w:rsidRDefault="004123C6" w:rsidP="0092177F">
      <w:pPr>
        <w:spacing w:line="360" w:lineRule="auto"/>
        <w:rPr>
          <w:b/>
          <w:sz w:val="16"/>
          <w:szCs w:val="16"/>
        </w:rPr>
      </w:pPr>
    </w:p>
    <w:p w14:paraId="7477768A" w14:textId="77777777" w:rsidR="004123C6" w:rsidRPr="00CC76A5" w:rsidRDefault="004123C6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3.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SITUAÇÃO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JURÍDICO/ FUNCIONAL DO TRABALHADOR</w:t>
      </w:r>
    </w:p>
    <w:p w14:paraId="260B8A17" w14:textId="77777777" w:rsidR="004123C6" w:rsidRPr="0081068B" w:rsidRDefault="004123C6" w:rsidP="00BA1059">
      <w:pPr>
        <w:spacing w:line="360" w:lineRule="auto"/>
        <w:rPr>
          <w:b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36"/>
        <w:gridCol w:w="1040"/>
        <w:gridCol w:w="283"/>
        <w:gridCol w:w="709"/>
        <w:gridCol w:w="283"/>
      </w:tblGrid>
      <w:tr w:rsidR="00BA1059" w:rsidRPr="00A2176F" w14:paraId="296FB6EC" w14:textId="77777777">
        <w:trPr>
          <w:trHeight w:val="34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D54DF" w14:textId="77777777" w:rsidR="00BA1059" w:rsidRPr="00A2176F" w:rsidRDefault="00BA1059" w:rsidP="00A2176F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3.1 </w:t>
            </w:r>
            <w:r w:rsidR="00C80C41"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itular de relação jurídica de emprego público?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16DB18D" w14:textId="77777777" w:rsidR="00BA1059" w:rsidRPr="00A2176F" w:rsidRDefault="00BA105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58412D16" w14:textId="77777777" w:rsidR="00BA1059" w:rsidRPr="00A2176F" w:rsidRDefault="00BA1059" w:rsidP="0092177F">
            <w:pPr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Sim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6B8E0A" w14:textId="77777777" w:rsidR="00BA1059" w:rsidRPr="00A2176F" w:rsidRDefault="00BA1059" w:rsidP="00A2176F">
            <w:pPr>
              <w:ind w:left="2599" w:hanging="6092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543508CC" w14:textId="77777777" w:rsidR="00BA1059" w:rsidRPr="00A2176F" w:rsidRDefault="00BA1059" w:rsidP="0092177F">
            <w:pPr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Não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19F5AEB" w14:textId="6976FE96" w:rsidR="00BA1059" w:rsidRPr="00A2176F" w:rsidRDefault="00BA1059" w:rsidP="00237F11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3DC95580" w14:textId="77777777" w:rsidR="004123C6" w:rsidRDefault="004123C6" w:rsidP="004123C6">
      <w:pPr>
        <w:spacing w:line="360" w:lineRule="auto"/>
        <w:ind w:left="1440"/>
        <w:rPr>
          <w:b/>
          <w:sz w:val="22"/>
          <w:szCs w:val="22"/>
        </w:rPr>
      </w:pPr>
    </w:p>
    <w:p w14:paraId="6FE1DA33" w14:textId="77777777" w:rsidR="004123C6" w:rsidRPr="0092177F" w:rsidRDefault="004123C6" w:rsidP="004123C6">
      <w:pPr>
        <w:spacing w:line="360" w:lineRule="auto"/>
        <w:ind w:left="1440"/>
        <w:rPr>
          <w:b/>
          <w:sz w:val="16"/>
          <w:szCs w:val="16"/>
        </w:rPr>
      </w:pPr>
    </w:p>
    <w:p w14:paraId="467CDA67" w14:textId="33EF294B" w:rsidR="00BA1059" w:rsidRDefault="00BA1059" w:rsidP="00BA1059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3.2- Em caso negativo</w:t>
      </w:r>
      <w:r w:rsidR="00027771">
        <w:rPr>
          <w:rFonts w:ascii="Tahoma" w:hAnsi="Tahoma" w:cs="Tahoma"/>
          <w:b/>
          <w:color w:val="003366"/>
          <w:sz w:val="20"/>
          <w:szCs w:val="20"/>
        </w:rPr>
        <w:t xml:space="preserve"> passe dire</w:t>
      </w:r>
      <w:r w:rsidR="0081068B">
        <w:rPr>
          <w:rFonts w:ascii="Tahoma" w:hAnsi="Tahoma" w:cs="Tahoma"/>
          <w:b/>
          <w:color w:val="003366"/>
          <w:sz w:val="20"/>
          <w:szCs w:val="20"/>
        </w:rPr>
        <w:t>tamente ao ponto 4.</w:t>
      </w:r>
      <w:r w:rsidRPr="00BA1059">
        <w:rPr>
          <w:rFonts w:ascii="Tahoma" w:hAnsi="Tahoma" w:cs="Tahoma"/>
          <w:b/>
          <w:color w:val="003366"/>
          <w:sz w:val="20"/>
          <w:szCs w:val="20"/>
        </w:rPr>
        <w:t xml:space="preserve"> deste formulário. </w:t>
      </w:r>
    </w:p>
    <w:p w14:paraId="3ED36F45" w14:textId="77777777" w:rsidR="004123C6" w:rsidRDefault="00BA1059" w:rsidP="00BA1059">
      <w:pPr>
        <w:spacing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Em caso afirmativo, especifique qual a sua situação:</w:t>
      </w:r>
    </w:p>
    <w:tbl>
      <w:tblPr>
        <w:tblW w:w="7528" w:type="dxa"/>
        <w:tblInd w:w="55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4320"/>
        <w:gridCol w:w="468"/>
      </w:tblGrid>
      <w:tr w:rsidR="00492A00" w:rsidRPr="00492A00" w14:paraId="164CE28B" w14:textId="77777777">
        <w:trPr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14:paraId="50607957" w14:textId="77777777"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3.2.1- Nomeação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201BDF31" w14:textId="77777777"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Definitiva 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684E1372" w14:textId="77777777"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492A00" w:rsidRPr="00492A00" w14:paraId="7EED5947" w14:textId="77777777">
        <w:trPr>
          <w:trHeight w:val="319"/>
        </w:trPr>
        <w:tc>
          <w:tcPr>
            <w:tcW w:w="2740" w:type="dxa"/>
            <w:vMerge/>
            <w:vAlign w:val="center"/>
          </w:tcPr>
          <w:p w14:paraId="1E9BB814" w14:textId="77777777"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56F198FA" w14:textId="77777777"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0D869420" w14:textId="77777777"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492A00" w:rsidRPr="00492A00" w14:paraId="1CD045CD" w14:textId="77777777">
        <w:trPr>
          <w:trHeight w:val="319"/>
        </w:trPr>
        <w:tc>
          <w:tcPr>
            <w:tcW w:w="2740" w:type="dxa"/>
            <w:vMerge/>
            <w:vAlign w:val="center"/>
          </w:tcPr>
          <w:p w14:paraId="7286E7D5" w14:textId="77777777"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3C78DE13" w14:textId="77777777"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03EC56F2" w14:textId="77777777"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492A00" w:rsidRPr="00492A00" w14:paraId="55E35F26" w14:textId="77777777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14:paraId="7D1292AD" w14:textId="77777777"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 3.2.2- Contrato 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4C91E272" w14:textId="77777777"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indeterminado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13A902F6" w14:textId="52361046"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492A00" w:rsidRPr="00492A00" w14:paraId="3D454E0A" w14:textId="77777777">
        <w:trPr>
          <w:trHeight w:val="319"/>
        </w:trPr>
        <w:tc>
          <w:tcPr>
            <w:tcW w:w="2740" w:type="dxa"/>
            <w:vMerge/>
            <w:vAlign w:val="center"/>
          </w:tcPr>
          <w:p w14:paraId="0EC60F19" w14:textId="77777777"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5F3DE0D6" w14:textId="77777777"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63E758C4" w14:textId="77777777"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492A00" w:rsidRPr="00492A00" w14:paraId="3092597B" w14:textId="77777777">
        <w:trPr>
          <w:trHeight w:val="319"/>
        </w:trPr>
        <w:tc>
          <w:tcPr>
            <w:tcW w:w="2740" w:type="dxa"/>
            <w:vMerge/>
            <w:vAlign w:val="center"/>
          </w:tcPr>
          <w:p w14:paraId="26CFB29F" w14:textId="77777777"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09044133" w14:textId="77777777"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0346074A" w14:textId="77777777"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C80C41" w:rsidRPr="00492A00" w14:paraId="4CA62468" w14:textId="77777777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14:paraId="797F94FB" w14:textId="737EE519" w:rsidR="00C80C41" w:rsidRPr="00492A00" w:rsidRDefault="00C80C41" w:rsidP="00027771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3.2.3- Situação atual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2E835519" w14:textId="77777777" w:rsidR="00C80C41" w:rsidRPr="00492A00" w:rsidRDefault="00C80C41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exercício de funções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7F6479EB" w14:textId="77777777" w:rsidR="00C80C41" w:rsidRPr="00492A00" w:rsidRDefault="00C80C41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C80C41" w:rsidRPr="00492A00" w14:paraId="67EAC4E4" w14:textId="77777777">
        <w:trPr>
          <w:trHeight w:val="319"/>
        </w:trPr>
        <w:tc>
          <w:tcPr>
            <w:tcW w:w="2740" w:type="dxa"/>
            <w:vMerge/>
            <w:vAlign w:val="center"/>
          </w:tcPr>
          <w:p w14:paraId="1CCF8353" w14:textId="77777777" w:rsidR="00C80C41" w:rsidRPr="00492A00" w:rsidRDefault="00C80C41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5FEDBCF3" w14:textId="77777777" w:rsidR="00C80C41" w:rsidRPr="00492A00" w:rsidRDefault="00C80C41" w:rsidP="00492A00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licença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3E76A027" w14:textId="77777777" w:rsidR="00C80C41" w:rsidRPr="00492A00" w:rsidRDefault="00C80C41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C80C41" w:rsidRPr="00492A00" w14:paraId="5AD556C1" w14:textId="77777777">
        <w:trPr>
          <w:trHeight w:val="319"/>
        </w:trPr>
        <w:tc>
          <w:tcPr>
            <w:tcW w:w="2740" w:type="dxa"/>
            <w:vMerge/>
            <w:vAlign w:val="center"/>
          </w:tcPr>
          <w:p w14:paraId="34905F08" w14:textId="77777777" w:rsidR="00C80C41" w:rsidRPr="00492A00" w:rsidRDefault="00C80C41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219A8795" w14:textId="77777777" w:rsidR="00C80C41" w:rsidRPr="00492A00" w:rsidRDefault="00C80C41" w:rsidP="00492A00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SME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40501228" w14:textId="77777777" w:rsidR="00C80C41" w:rsidRPr="00492A00" w:rsidRDefault="00C80C41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C80C41" w:rsidRPr="00492A00" w14:paraId="031B7111" w14:textId="77777777">
        <w:trPr>
          <w:trHeight w:val="319"/>
        </w:trPr>
        <w:tc>
          <w:tcPr>
            <w:tcW w:w="2740" w:type="dxa"/>
            <w:vMerge/>
            <w:vAlign w:val="center"/>
          </w:tcPr>
          <w:p w14:paraId="456E1C3B" w14:textId="77777777" w:rsidR="00C80C41" w:rsidRPr="00492A00" w:rsidRDefault="00C80C41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2C3DCF6A" w14:textId="77777777" w:rsidR="00C80C41" w:rsidRPr="00492A00" w:rsidRDefault="00C80C41" w:rsidP="00492A00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Outra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5A4AD007" w14:textId="77777777" w:rsidR="00C80C41" w:rsidRPr="00492A00" w:rsidRDefault="00C80C41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14:paraId="4ECD4874" w14:textId="77777777" w:rsidR="00C80C41" w:rsidRDefault="00C80C41" w:rsidP="00C80C41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34617B96" w14:textId="77777777" w:rsidR="00C80C41" w:rsidRPr="00466C9E" w:rsidRDefault="00C80C41" w:rsidP="00C80C41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2.4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Órgão ou serviço onde exerce ou por último exerceu funções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C80C41" w:rsidRPr="004123C6" w14:paraId="7E8A839B" w14:textId="77777777">
        <w:trPr>
          <w:trHeight w:val="340"/>
        </w:trPr>
        <w:tc>
          <w:tcPr>
            <w:tcW w:w="236" w:type="dxa"/>
          </w:tcPr>
          <w:p w14:paraId="1ACEF420" w14:textId="77777777"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0781FCF" w14:textId="77777777"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B68F3CE" w14:textId="77777777"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45E1B1A" w14:textId="77777777"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9427244" w14:textId="77777777"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5264890" w14:textId="77777777"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8BA7615" w14:textId="77777777"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450DF31" w14:textId="77777777"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D8F334B" w14:textId="77777777"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9AF8B95" w14:textId="77777777"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22E7BF28" w14:textId="77777777" w:rsidR="00C80C41" w:rsidRDefault="00C80C41" w:rsidP="00C80C41">
      <w:pPr>
        <w:rPr>
          <w:rFonts w:ascii="Tahoma" w:hAnsi="Tahoma" w:cs="Tahoma"/>
          <w:sz w:val="20"/>
          <w:szCs w:val="20"/>
        </w:rPr>
      </w:pPr>
    </w:p>
    <w:p w14:paraId="2F9D2019" w14:textId="77777777" w:rsidR="00C80C41" w:rsidRPr="00492A00" w:rsidRDefault="00C80C41" w:rsidP="0092177F">
      <w:pPr>
        <w:spacing w:line="360" w:lineRule="auto"/>
        <w:rPr>
          <w:b/>
          <w:sz w:val="18"/>
          <w:szCs w:val="18"/>
        </w:rPr>
      </w:pPr>
    </w:p>
    <w:p w14:paraId="39E52C42" w14:textId="77777777" w:rsidR="00C80C41" w:rsidRPr="00466C9E" w:rsidRDefault="00C80C41" w:rsidP="00C80C41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2.5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Carreira e categoria detidas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C80C41" w:rsidRPr="004123C6" w14:paraId="2385E57E" w14:textId="77777777">
        <w:trPr>
          <w:trHeight w:val="340"/>
        </w:trPr>
        <w:tc>
          <w:tcPr>
            <w:tcW w:w="236" w:type="dxa"/>
          </w:tcPr>
          <w:p w14:paraId="27DFBD44" w14:textId="77777777"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D6C92A6" w14:textId="77777777"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942C5F1" w14:textId="77777777"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1B08E02" w14:textId="77777777"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D44CC4E" w14:textId="77777777"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35E7D43" w14:textId="77777777"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AF864A3" w14:textId="77777777"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63966E7" w14:textId="77777777"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32D93C6" w14:textId="77777777"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68ABD1D" w14:textId="77777777"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2C1D216" w14:textId="77777777" w:rsidR="00C80C41" w:rsidRDefault="00C80C41" w:rsidP="00C80C41">
      <w:pPr>
        <w:rPr>
          <w:rFonts w:ascii="Tahoma" w:hAnsi="Tahoma" w:cs="Tahoma"/>
          <w:sz w:val="20"/>
          <w:szCs w:val="20"/>
        </w:rPr>
      </w:pPr>
    </w:p>
    <w:p w14:paraId="40A5827D" w14:textId="77777777" w:rsidR="00C80C41" w:rsidRDefault="00C80C41" w:rsidP="00170F11">
      <w:pPr>
        <w:spacing w:line="360" w:lineRule="auto"/>
        <w:rPr>
          <w:rFonts w:cs="Arial"/>
          <w:b/>
          <w:sz w:val="22"/>
          <w:szCs w:val="22"/>
        </w:rPr>
      </w:pPr>
    </w:p>
    <w:p w14:paraId="288BCFDA" w14:textId="234FD85B" w:rsidR="00170F11" w:rsidRPr="00466C9E" w:rsidRDefault="00170F11" w:rsidP="00170F11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2.6 </w:t>
      </w:r>
      <w:r w:rsidR="00027771">
        <w:rPr>
          <w:rFonts w:ascii="Tahoma" w:hAnsi="Tahoma" w:cs="Tahoma"/>
          <w:b/>
          <w:color w:val="003366"/>
          <w:sz w:val="20"/>
          <w:szCs w:val="20"/>
        </w:rPr>
        <w:t>A</w:t>
      </w:r>
      <w:r w:rsidRPr="00170F11">
        <w:rPr>
          <w:rFonts w:ascii="Tahoma" w:hAnsi="Tahoma" w:cs="Tahoma"/>
          <w:b/>
          <w:color w:val="003366"/>
          <w:sz w:val="20"/>
          <w:szCs w:val="20"/>
        </w:rPr>
        <w:t>tividade exercida ou que por último exerceu no órgão ou serviço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170F11" w:rsidRPr="004123C6" w14:paraId="072DC962" w14:textId="77777777">
        <w:trPr>
          <w:trHeight w:val="340"/>
        </w:trPr>
        <w:tc>
          <w:tcPr>
            <w:tcW w:w="236" w:type="dxa"/>
          </w:tcPr>
          <w:p w14:paraId="16B19AE4" w14:textId="77777777" w:rsidR="00170F11" w:rsidRPr="004123C6" w:rsidRDefault="00170F11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68FD540" w14:textId="77777777" w:rsidR="00170F11" w:rsidRPr="004123C6" w:rsidRDefault="00170F11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6F4C979" w14:textId="77777777" w:rsidR="00170F11" w:rsidRPr="004123C6" w:rsidRDefault="00170F11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7E1FCE7" w14:textId="77777777" w:rsidR="00170F11" w:rsidRPr="004123C6" w:rsidRDefault="00170F11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3AFEA81" w14:textId="77777777" w:rsidR="00170F11" w:rsidRPr="004123C6" w:rsidRDefault="00170F11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EC446BB" w14:textId="77777777" w:rsidR="00170F11" w:rsidRPr="004123C6" w:rsidRDefault="00170F11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ADA551F" w14:textId="77777777" w:rsidR="00170F11" w:rsidRPr="004123C6" w:rsidRDefault="00170F11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50029ED" w14:textId="77777777" w:rsidR="00170F11" w:rsidRPr="004123C6" w:rsidRDefault="00170F11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255549F" w14:textId="77777777" w:rsidR="00170F11" w:rsidRPr="004123C6" w:rsidRDefault="00170F11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E9C246A" w14:textId="77777777" w:rsidR="00170F11" w:rsidRPr="004123C6" w:rsidRDefault="00170F11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2936409" w14:textId="77777777" w:rsidR="00373BC3" w:rsidRDefault="00373BC3" w:rsidP="00373BC3">
      <w:pPr>
        <w:spacing w:line="360" w:lineRule="auto"/>
        <w:rPr>
          <w:b/>
          <w:sz w:val="18"/>
          <w:szCs w:val="18"/>
        </w:rPr>
      </w:pPr>
    </w:p>
    <w:p w14:paraId="6B715FEB" w14:textId="77777777" w:rsidR="00373BC3" w:rsidRPr="00373BC3" w:rsidRDefault="00373BC3" w:rsidP="00373BC3">
      <w:pPr>
        <w:shd w:val="clear" w:color="auto" w:fill="FFFFFF"/>
        <w:rPr>
          <w:rFonts w:ascii="Tahoma" w:hAnsi="Tahoma" w:cs="Tahoma"/>
          <w:b/>
          <w:color w:val="003366"/>
          <w:sz w:val="20"/>
          <w:szCs w:val="20"/>
        </w:rPr>
      </w:pPr>
      <w:r w:rsidRPr="00373BC3">
        <w:rPr>
          <w:rFonts w:ascii="Tahoma" w:hAnsi="Tahoma" w:cs="Tahoma"/>
          <w:b/>
          <w:color w:val="003366"/>
          <w:sz w:val="20"/>
          <w:szCs w:val="20"/>
        </w:rPr>
        <w:t>3.2.8- Avaliação de desempenho (últimos três anos):</w:t>
      </w:r>
    </w:p>
    <w:p w14:paraId="7779B27B" w14:textId="77777777" w:rsidR="00373BC3" w:rsidRPr="00492A00" w:rsidRDefault="00373BC3" w:rsidP="00373BC3">
      <w:pPr>
        <w:spacing w:line="360" w:lineRule="auto"/>
        <w:rPr>
          <w:b/>
          <w:sz w:val="18"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1712"/>
        <w:gridCol w:w="2552"/>
        <w:gridCol w:w="2835"/>
      </w:tblGrid>
      <w:tr w:rsidR="00373BC3" w:rsidRPr="00492A00" w14:paraId="6C05FFAE" w14:textId="77777777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12C1100C" w14:textId="77777777" w:rsidR="00373BC3" w:rsidRPr="00492A00" w:rsidRDefault="00373BC3" w:rsidP="00165C0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13915D7A" w14:textId="77777777" w:rsidR="00373BC3" w:rsidRPr="00492A00" w:rsidRDefault="00373BC3" w:rsidP="00165C0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4ABBBEE0" w14:textId="77777777" w:rsidR="00373BC3" w:rsidRPr="00492A00" w:rsidRDefault="00373BC3" w:rsidP="00373BC3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1F968200" w14:textId="77777777" w:rsidR="00373BC3" w:rsidRPr="00492A00" w:rsidRDefault="00373BC3" w:rsidP="00373BC3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373BC3" w:rsidRPr="00492A00" w14:paraId="5888396B" w14:textId="77777777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3D2EB391" w14:textId="77777777" w:rsidR="00373BC3" w:rsidRPr="00492A00" w:rsidRDefault="00373BC3" w:rsidP="00165C0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43AB972B" w14:textId="77777777" w:rsidR="00373BC3" w:rsidRPr="00492A00" w:rsidRDefault="00373BC3" w:rsidP="00165C0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28D33021" w14:textId="77777777" w:rsidR="00373BC3" w:rsidRPr="00492A00" w:rsidRDefault="00373BC3" w:rsidP="00373BC3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48EA1DDB" w14:textId="77777777" w:rsidR="00373BC3" w:rsidRPr="00492A00" w:rsidRDefault="00373BC3" w:rsidP="00373BC3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373BC3" w:rsidRPr="00492A00" w14:paraId="5006E22A" w14:textId="77777777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7D0F960F" w14:textId="77777777" w:rsidR="00373BC3" w:rsidRPr="00492A00" w:rsidRDefault="00373BC3" w:rsidP="00165C0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59FCB5A2" w14:textId="77777777" w:rsidR="00373BC3" w:rsidRPr="00492A00" w:rsidRDefault="00373BC3" w:rsidP="00165C0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4ED0EF2D" w14:textId="77777777" w:rsidR="00373BC3" w:rsidRPr="00492A00" w:rsidRDefault="00373BC3" w:rsidP="00373BC3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40747DB2" w14:textId="77777777" w:rsidR="00373BC3" w:rsidRPr="00492A00" w:rsidRDefault="00373BC3" w:rsidP="00373BC3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14:paraId="331F508E" w14:textId="77777777" w:rsidR="00BA1059" w:rsidRDefault="00BA1059" w:rsidP="0092177F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14:paraId="5362359F" w14:textId="77777777" w:rsidR="00373BC3" w:rsidRPr="00373BC3" w:rsidRDefault="00373BC3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4. </w:t>
      </w:r>
      <w:r w:rsidRPr="00373BC3">
        <w:rPr>
          <w:rFonts w:ascii="Tahoma" w:hAnsi="Tahoma" w:cs="Tahoma"/>
          <w:b/>
          <w:color w:val="FFFFFF"/>
          <w:sz w:val="20"/>
          <w:szCs w:val="20"/>
        </w:rPr>
        <w:t>EXPERIÊNCIA PROFISSIONAL E FUNÇÕES EXERCIDAS</w:t>
      </w:r>
    </w:p>
    <w:p w14:paraId="79AFED06" w14:textId="77777777" w:rsidR="00373BC3" w:rsidRPr="00373BC3" w:rsidRDefault="00373BC3" w:rsidP="00373BC3">
      <w:pPr>
        <w:spacing w:line="360" w:lineRule="auto"/>
        <w:rPr>
          <w:rFonts w:ascii="Tahoma" w:hAnsi="Tahoma" w:cs="Tahoma"/>
          <w:b/>
          <w:color w:val="FFFFFF"/>
          <w:sz w:val="20"/>
          <w:szCs w:val="20"/>
        </w:rPr>
      </w:pPr>
    </w:p>
    <w:p w14:paraId="6D24FE55" w14:textId="7D16E08B" w:rsidR="00373BC3" w:rsidRPr="00B059B3" w:rsidRDefault="00373BC3" w:rsidP="00081A3F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4.1 </w:t>
      </w:r>
      <w:r w:rsidR="00081A3F">
        <w:rPr>
          <w:rFonts w:ascii="Tahoma" w:hAnsi="Tahoma" w:cs="Tahoma"/>
          <w:b/>
          <w:color w:val="003366"/>
          <w:sz w:val="20"/>
          <w:szCs w:val="20"/>
        </w:rPr>
        <w:t>Funções</w:t>
      </w:r>
      <w:r w:rsidRPr="005219B5">
        <w:rPr>
          <w:b/>
          <w:sz w:val="22"/>
          <w:szCs w:val="22"/>
        </w:rPr>
        <w:t xml:space="preserve"> </w:t>
      </w:r>
      <w:r w:rsidR="00027771">
        <w:rPr>
          <w:rFonts w:ascii="Tahoma" w:hAnsi="Tahoma" w:cs="Tahoma"/>
          <w:b/>
          <w:color w:val="003366"/>
          <w:sz w:val="20"/>
          <w:szCs w:val="20"/>
        </w:rPr>
        <w:t>exercidas, dire</w:t>
      </w:r>
      <w:r w:rsidRPr="00373BC3">
        <w:rPr>
          <w:rFonts w:ascii="Tahoma" w:hAnsi="Tahoma" w:cs="Tahoma"/>
          <w:b/>
          <w:color w:val="003366"/>
          <w:sz w:val="20"/>
          <w:szCs w:val="20"/>
        </w:rPr>
        <w:t xml:space="preserve">tamente relacionadas com o posto de trabalho a que se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candidata: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236"/>
        <w:gridCol w:w="1237"/>
      </w:tblGrid>
      <w:tr w:rsidR="00A50520" w:rsidRPr="004123C6" w14:paraId="354DAF70" w14:textId="77777777">
        <w:trPr>
          <w:trHeight w:val="233"/>
        </w:trPr>
        <w:tc>
          <w:tcPr>
            <w:tcW w:w="7416" w:type="dxa"/>
            <w:vMerge w:val="restart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14:paraId="3F3DE629" w14:textId="77777777" w:rsidR="00A50520" w:rsidRPr="004C3330" w:rsidRDefault="00A50520" w:rsidP="00A50520">
            <w:pPr>
              <w:ind w:left="120" w:right="-48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4C333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Funç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ões</w:t>
            </w:r>
          </w:p>
        </w:tc>
        <w:tc>
          <w:tcPr>
            <w:tcW w:w="2473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44B3804C" w14:textId="77777777" w:rsidR="00A50520" w:rsidRPr="004123C6" w:rsidRDefault="00A50520" w:rsidP="00A50520">
            <w:pPr>
              <w:tabs>
                <w:tab w:val="center" w:pos="-618"/>
                <w:tab w:val="left" w:pos="720"/>
              </w:tabs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  <w:t xml:space="preserve">Data 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</w:t>
            </w:r>
            <w:proofErr w:type="spellStart"/>
            <w:r w:rsidRPr="00A5052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</w:t>
            </w:r>
            <w:proofErr w:type="spellEnd"/>
          </w:p>
        </w:tc>
      </w:tr>
      <w:tr w:rsidR="004C3330" w:rsidRPr="004123C6" w14:paraId="4467FAF8" w14:textId="77777777">
        <w:trPr>
          <w:trHeight w:val="232"/>
        </w:trPr>
        <w:tc>
          <w:tcPr>
            <w:tcW w:w="7416" w:type="dxa"/>
            <w:vMerge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14:paraId="00502EA3" w14:textId="77777777" w:rsidR="004C3330" w:rsidRPr="004C3330" w:rsidRDefault="004C3330" w:rsidP="004C3330">
            <w:pPr>
              <w:ind w:left="120" w:right="12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1F19D99D" w14:textId="77777777" w:rsidR="004C3330" w:rsidRPr="00A50520" w:rsidRDefault="00A50520" w:rsidP="00A50520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ind w:left="2599" w:hanging="6092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</w:r>
            <w:proofErr w:type="spellStart"/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>Início</w:t>
            </w:r>
            <w:proofErr w:type="spellEnd"/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3DBE30EE" w14:textId="77777777" w:rsidR="004C3330" w:rsidRPr="00A50520" w:rsidRDefault="00A50520" w:rsidP="00A50520">
            <w:pPr>
              <w:bidi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 xml:space="preserve">      Fim  </w:t>
            </w:r>
          </w:p>
        </w:tc>
      </w:tr>
      <w:tr w:rsidR="004C3330" w:rsidRPr="004123C6" w14:paraId="02889C68" w14:textId="77777777">
        <w:trPr>
          <w:trHeight w:val="360"/>
        </w:trPr>
        <w:tc>
          <w:tcPr>
            <w:tcW w:w="7416" w:type="dxa"/>
            <w:tcBorders>
              <w:top w:val="single" w:sz="12" w:space="0" w:color="4BACC6"/>
              <w:right w:val="single" w:sz="12" w:space="0" w:color="4BACC6"/>
            </w:tcBorders>
          </w:tcPr>
          <w:p w14:paraId="6413D422" w14:textId="1511C066" w:rsidR="004C3330" w:rsidRPr="00684406" w:rsidRDefault="004C3330" w:rsidP="004C3330">
            <w:pPr>
              <w:ind w:left="120" w:right="12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14:paraId="67BE0699" w14:textId="01BC9B13" w:rsidR="004C3330" w:rsidRPr="001573A7" w:rsidRDefault="004C3330" w:rsidP="00684406">
            <w:pPr>
              <w:ind w:left="2599" w:hanging="6092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14:paraId="00100B28" w14:textId="650EBEDA" w:rsidR="004C3330" w:rsidRPr="001573A7" w:rsidRDefault="004C3330" w:rsidP="001573A7">
            <w:pPr>
              <w:ind w:left="2599" w:hanging="6092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4C3330" w:rsidRPr="004123C6" w14:paraId="653D6F76" w14:textId="77777777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4DE4EEF7" w14:textId="77777777" w:rsidR="004C3330" w:rsidRPr="004123C6" w:rsidRDefault="004C3330" w:rsidP="004C3330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62B04F2A" w14:textId="77777777"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20D9F94B" w14:textId="77777777"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C3330" w:rsidRPr="004123C6" w14:paraId="44AF3334" w14:textId="77777777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00E9EB12" w14:textId="77777777" w:rsidR="004C3330" w:rsidRPr="004123C6" w:rsidRDefault="004C3330" w:rsidP="004C3330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28EBC5EA" w14:textId="77777777"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78147A92" w14:textId="77777777"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C3330" w:rsidRPr="004123C6" w14:paraId="495D22EF" w14:textId="77777777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104C3360" w14:textId="77777777"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565BA96A" w14:textId="77777777"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157F228C" w14:textId="77777777"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C3330" w:rsidRPr="004123C6" w14:paraId="6A6D5EFA" w14:textId="77777777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15120F02" w14:textId="77777777"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70D66D94" w14:textId="77777777"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6D36CD42" w14:textId="77777777"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C3330" w:rsidRPr="004123C6" w14:paraId="333B6FC7" w14:textId="77777777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00E17C5C" w14:textId="77777777"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656C793C" w14:textId="77777777"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0D73EC43" w14:textId="77777777"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C3330" w:rsidRPr="004123C6" w14:paraId="24551DE2" w14:textId="77777777">
        <w:trPr>
          <w:trHeight w:val="360"/>
        </w:trPr>
        <w:tc>
          <w:tcPr>
            <w:tcW w:w="7416" w:type="dxa"/>
            <w:tcBorders>
              <w:bottom w:val="single" w:sz="12" w:space="0" w:color="4BACC6"/>
              <w:right w:val="single" w:sz="12" w:space="0" w:color="4BACC6"/>
            </w:tcBorders>
          </w:tcPr>
          <w:p w14:paraId="0A3BE9EE" w14:textId="77777777"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378A11A0" w14:textId="77777777"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46D2E983" w14:textId="77777777"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0683207" w14:textId="77777777" w:rsidR="0092177F" w:rsidRDefault="0092177F" w:rsidP="00B059B3">
      <w:pPr>
        <w:tabs>
          <w:tab w:val="left" w:pos="8647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685428F5" w14:textId="71B11D2B" w:rsidR="00675E78" w:rsidRPr="00675E78" w:rsidRDefault="00B059B3" w:rsidP="00675E78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4.2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Outras funções e atividades exercidas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6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0"/>
        <w:gridCol w:w="283"/>
        <w:gridCol w:w="283"/>
        <w:gridCol w:w="283"/>
        <w:gridCol w:w="283"/>
        <w:gridCol w:w="243"/>
        <w:gridCol w:w="7476"/>
      </w:tblGrid>
      <w:tr w:rsidR="00E42C7A" w:rsidRPr="004123C6" w14:paraId="30527FF7" w14:textId="77777777" w:rsidTr="0060178F">
        <w:trPr>
          <w:gridAfter w:val="1"/>
          <w:wAfter w:w="7476" w:type="dxa"/>
          <w:trHeight w:val="340"/>
        </w:trPr>
        <w:tc>
          <w:tcPr>
            <w:tcW w:w="236" w:type="dxa"/>
          </w:tcPr>
          <w:p w14:paraId="7FB426ED" w14:textId="1093E28C" w:rsidR="00E42C7A" w:rsidRPr="004123C6" w:rsidRDefault="00E42C7A" w:rsidP="00755410">
            <w:pPr>
              <w:tabs>
                <w:tab w:val="right" w:pos="20"/>
              </w:tabs>
              <w:ind w:left="2599" w:hanging="6092"/>
              <w:rPr>
                <w:rFonts w:cs="Arial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Arial"/>
                <w:b/>
                <w:sz w:val="20"/>
                <w:szCs w:val="20"/>
              </w:rPr>
              <w:t>jjj</w:t>
            </w:r>
            <w:proofErr w:type="spellEnd"/>
            <w:proofErr w:type="gramEnd"/>
            <w:r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236" w:type="dxa"/>
          </w:tcPr>
          <w:p w14:paraId="3D464FD4" w14:textId="77777777" w:rsidR="00E42C7A" w:rsidRPr="004123C6" w:rsidRDefault="00E42C7A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D714A10" w14:textId="77777777" w:rsidR="00E42C7A" w:rsidRPr="004123C6" w:rsidRDefault="00E42C7A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0" w:type="dxa"/>
          </w:tcPr>
          <w:p w14:paraId="0E331DAF" w14:textId="77777777" w:rsidR="00E42C7A" w:rsidRPr="004123C6" w:rsidRDefault="00E42C7A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A067C31" w14:textId="77777777" w:rsidR="00E42C7A" w:rsidRPr="004123C6" w:rsidRDefault="00E42C7A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5D757CA" w14:textId="77777777" w:rsidR="00E42C7A" w:rsidRPr="004123C6" w:rsidRDefault="00E42C7A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14FC11D" w14:textId="77777777" w:rsidR="00E42C7A" w:rsidRPr="004123C6" w:rsidRDefault="00E42C7A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BB0627C" w14:textId="77777777" w:rsidR="00E42C7A" w:rsidRPr="004123C6" w:rsidRDefault="00E42C7A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3" w:type="dxa"/>
          </w:tcPr>
          <w:p w14:paraId="58BEE6B8" w14:textId="77777777" w:rsidR="00E42C7A" w:rsidRPr="004123C6" w:rsidRDefault="00E42C7A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059B3" w:rsidRPr="004123C6" w14:paraId="47B4E9FF" w14:textId="77777777" w:rsidTr="0060178F">
        <w:trPr>
          <w:trHeight w:val="340"/>
        </w:trPr>
        <w:tc>
          <w:tcPr>
            <w:tcW w:w="236" w:type="dxa"/>
          </w:tcPr>
          <w:p w14:paraId="735BBC43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15250C6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DF18E46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0" w:type="dxa"/>
          </w:tcPr>
          <w:p w14:paraId="66EC052B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78F38A3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C7C7BEA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EAA8A69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F8CC626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3" w:type="dxa"/>
          </w:tcPr>
          <w:p w14:paraId="769A57C6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76" w:type="dxa"/>
          </w:tcPr>
          <w:p w14:paraId="1A263B12" w14:textId="357BC27F" w:rsidR="00B059B3" w:rsidRPr="004123C6" w:rsidRDefault="00B059B3" w:rsidP="00063E4A">
            <w:pPr>
              <w:tabs>
                <w:tab w:val="left" w:pos="825"/>
              </w:tabs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059B3" w:rsidRPr="004123C6" w14:paraId="4607F928" w14:textId="77777777" w:rsidTr="0060178F">
        <w:trPr>
          <w:trHeight w:val="340"/>
        </w:trPr>
        <w:tc>
          <w:tcPr>
            <w:tcW w:w="236" w:type="dxa"/>
          </w:tcPr>
          <w:p w14:paraId="0281A7EB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3139266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0E43D74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0" w:type="dxa"/>
          </w:tcPr>
          <w:p w14:paraId="2F167949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C37BFD0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1C63D51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D2B3374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D61B99D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3" w:type="dxa"/>
          </w:tcPr>
          <w:p w14:paraId="691A9905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76" w:type="dxa"/>
          </w:tcPr>
          <w:p w14:paraId="3C6D3E9E" w14:textId="67E140ED" w:rsidR="00B059B3" w:rsidRPr="004123C6" w:rsidRDefault="00B059B3" w:rsidP="00831A76">
            <w:pPr>
              <w:tabs>
                <w:tab w:val="left" w:pos="825"/>
              </w:tabs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059B3" w:rsidRPr="004123C6" w14:paraId="01425325" w14:textId="77777777" w:rsidTr="0060178F">
        <w:trPr>
          <w:trHeight w:val="340"/>
        </w:trPr>
        <w:tc>
          <w:tcPr>
            <w:tcW w:w="236" w:type="dxa"/>
          </w:tcPr>
          <w:p w14:paraId="3AEE517E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3B92012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0102F73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0" w:type="dxa"/>
          </w:tcPr>
          <w:p w14:paraId="17F9319C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DF0F78D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055B9CF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3C60F04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03AFDF8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3" w:type="dxa"/>
          </w:tcPr>
          <w:p w14:paraId="322DF40D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76" w:type="dxa"/>
          </w:tcPr>
          <w:p w14:paraId="27F87236" w14:textId="4784A62E" w:rsidR="00B059B3" w:rsidRPr="004123C6" w:rsidRDefault="00B059B3" w:rsidP="00B476C2">
            <w:pPr>
              <w:tabs>
                <w:tab w:val="left" w:pos="840"/>
              </w:tabs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059B3" w:rsidRPr="004123C6" w14:paraId="75F1BF1C" w14:textId="77777777" w:rsidTr="0060178F">
        <w:trPr>
          <w:trHeight w:val="340"/>
        </w:trPr>
        <w:tc>
          <w:tcPr>
            <w:tcW w:w="236" w:type="dxa"/>
            <w:tcBorders>
              <w:bottom w:val="single" w:sz="8" w:space="0" w:color="4BACC6"/>
            </w:tcBorders>
          </w:tcPr>
          <w:p w14:paraId="687C5787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14:paraId="0536D2E1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2344B1D8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4BACC6"/>
            </w:tcBorders>
          </w:tcPr>
          <w:p w14:paraId="1D677679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2538D2FB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1002A48E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506F85FF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61745A22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3" w:type="dxa"/>
            <w:tcBorders>
              <w:bottom w:val="single" w:sz="8" w:space="0" w:color="4BACC6"/>
            </w:tcBorders>
          </w:tcPr>
          <w:p w14:paraId="47B2A3AA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76" w:type="dxa"/>
            <w:tcBorders>
              <w:bottom w:val="single" w:sz="8" w:space="0" w:color="4BACC6"/>
            </w:tcBorders>
          </w:tcPr>
          <w:p w14:paraId="2B3D9E61" w14:textId="136AF36D" w:rsidR="00B059B3" w:rsidRPr="004123C6" w:rsidRDefault="00B059B3" w:rsidP="005647E0">
            <w:pPr>
              <w:tabs>
                <w:tab w:val="left" w:pos="930"/>
              </w:tabs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059B3" w:rsidRPr="004123C6" w14:paraId="08842CD4" w14:textId="77777777" w:rsidTr="0060178F">
        <w:trPr>
          <w:trHeight w:val="340"/>
        </w:trPr>
        <w:tc>
          <w:tcPr>
            <w:tcW w:w="236" w:type="dxa"/>
            <w:tcBorders>
              <w:top w:val="single" w:sz="8" w:space="0" w:color="4BACC6"/>
            </w:tcBorders>
          </w:tcPr>
          <w:p w14:paraId="563D8723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</w:tcBorders>
          </w:tcPr>
          <w:p w14:paraId="11762E32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7DD6FDE4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4BACC6"/>
            </w:tcBorders>
          </w:tcPr>
          <w:p w14:paraId="3BD709D7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43A15A3E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200FCDE6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195AAE13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46D4C740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8" w:space="0" w:color="4BACC6"/>
            </w:tcBorders>
          </w:tcPr>
          <w:p w14:paraId="6BECAC80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76" w:type="dxa"/>
            <w:tcBorders>
              <w:top w:val="single" w:sz="8" w:space="0" w:color="4BACC6"/>
            </w:tcBorders>
          </w:tcPr>
          <w:p w14:paraId="71A2AAED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1B875B1" w14:textId="77777777" w:rsidR="0092177F" w:rsidRDefault="0092177F" w:rsidP="00B059B3">
      <w:pPr>
        <w:tabs>
          <w:tab w:val="left" w:pos="8647"/>
        </w:tabs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14:paraId="2C87D561" w14:textId="77777777" w:rsidR="00BA1059" w:rsidRPr="00CC76A5" w:rsidRDefault="00B059B3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5.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FORMAÇÃO</w:t>
      </w:r>
      <w:r w:rsidR="00972CD4">
        <w:rPr>
          <w:rFonts w:ascii="Tahoma" w:hAnsi="Tahoma" w:cs="Tahoma"/>
          <w:b/>
          <w:color w:val="FFFFFF"/>
          <w:sz w:val="20"/>
          <w:szCs w:val="20"/>
        </w:rPr>
        <w:t xml:space="preserve"> OU EXPERIÊNCIA PROFISSIONAL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 xml:space="preserve"> SUBSTITUTIVA DO NÍVEL HABILITACIONAL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EXIGIDO</w:t>
      </w:r>
    </w:p>
    <w:p w14:paraId="7211A80D" w14:textId="77777777" w:rsidR="00BA1059" w:rsidRDefault="00BA1059" w:rsidP="00B059B3">
      <w:pPr>
        <w:tabs>
          <w:tab w:val="left" w:pos="8647"/>
        </w:tabs>
        <w:spacing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</w:p>
    <w:p w14:paraId="2A68F54F" w14:textId="77777777" w:rsidR="00B059B3" w:rsidRPr="00C55A21" w:rsidRDefault="00B059B3" w:rsidP="00B059B3">
      <w:pPr>
        <w:jc w:val="both"/>
        <w:rPr>
          <w:rFonts w:ascii="Tahoma" w:hAnsi="Tahoma" w:cs="Tahoma"/>
          <w:b/>
          <w:color w:val="4BACC6"/>
          <w:sz w:val="20"/>
          <w:szCs w:val="20"/>
        </w:rPr>
      </w:pPr>
      <w:r w:rsidRPr="00C55A21">
        <w:rPr>
          <w:rFonts w:ascii="Tahoma" w:hAnsi="Tahoma" w:cs="Tahoma"/>
          <w:b/>
          <w:color w:val="4BACC6"/>
          <w:sz w:val="20"/>
          <w:szCs w:val="20"/>
        </w:rPr>
        <w:lastRenderedPageBreak/>
        <w:t>5.1 No caso de a publicitação permitir a candidatura sem o grau académi</w:t>
      </w:r>
      <w:r w:rsidR="00C3216D" w:rsidRPr="00C55A21">
        <w:rPr>
          <w:rFonts w:ascii="Tahoma" w:hAnsi="Tahoma" w:cs="Tahoma"/>
          <w:b/>
          <w:color w:val="4BACC6"/>
          <w:sz w:val="20"/>
          <w:szCs w:val="20"/>
        </w:rPr>
        <w:t>co exigido, indique a formação ou</w:t>
      </w:r>
      <w:r w:rsidRPr="00C55A21">
        <w:rPr>
          <w:rFonts w:ascii="Tahoma" w:hAnsi="Tahoma" w:cs="Tahoma"/>
          <w:b/>
          <w:color w:val="4BACC6"/>
          <w:sz w:val="20"/>
          <w:szCs w:val="20"/>
        </w:rPr>
        <w:t xml:space="preserve"> experiência profissional </w:t>
      </w:r>
      <w:r w:rsidR="00C3216D" w:rsidRPr="00C55A21">
        <w:rPr>
          <w:rFonts w:ascii="Tahoma" w:hAnsi="Tahoma" w:cs="Tahoma"/>
          <w:b/>
          <w:color w:val="4BACC6"/>
          <w:sz w:val="20"/>
          <w:szCs w:val="20"/>
        </w:rPr>
        <w:t>substitutiva</w:t>
      </w:r>
      <w:r w:rsidRPr="00C55A21">
        <w:rPr>
          <w:rFonts w:ascii="Tahoma" w:hAnsi="Tahoma" w:cs="Tahoma"/>
          <w:b/>
          <w:color w:val="4BACC6"/>
          <w:sz w:val="20"/>
          <w:szCs w:val="20"/>
        </w:rPr>
        <w:t>.</w:t>
      </w:r>
    </w:p>
    <w:tbl>
      <w:tblPr>
        <w:tblpPr w:leftFromText="141" w:rightFromText="141" w:vertAnchor="text" w:horzAnchor="margin" w:tblpY="24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40"/>
        <w:gridCol w:w="279"/>
        <w:gridCol w:w="283"/>
        <w:gridCol w:w="283"/>
        <w:gridCol w:w="283"/>
        <w:gridCol w:w="283"/>
        <w:gridCol w:w="283"/>
        <w:gridCol w:w="283"/>
        <w:gridCol w:w="7436"/>
      </w:tblGrid>
      <w:tr w:rsidR="0092177F" w:rsidRPr="004123C6" w14:paraId="0D7B2BC2" w14:textId="77777777" w:rsidTr="005E3A49">
        <w:trPr>
          <w:trHeight w:val="340"/>
        </w:trPr>
        <w:tc>
          <w:tcPr>
            <w:tcW w:w="236" w:type="dxa"/>
          </w:tcPr>
          <w:p w14:paraId="17979179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" w:type="dxa"/>
          </w:tcPr>
          <w:p w14:paraId="2CB48428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9" w:type="dxa"/>
          </w:tcPr>
          <w:p w14:paraId="243ECB06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7FF6C84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CF2B46F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600CDCE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7E43C9E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9F638A2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5E7AABD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38E19A8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2177F" w:rsidRPr="004123C6" w14:paraId="499ED1E7" w14:textId="77777777" w:rsidTr="005E3A49">
        <w:trPr>
          <w:trHeight w:val="340"/>
        </w:trPr>
        <w:tc>
          <w:tcPr>
            <w:tcW w:w="236" w:type="dxa"/>
          </w:tcPr>
          <w:p w14:paraId="494A7044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" w:type="dxa"/>
          </w:tcPr>
          <w:p w14:paraId="47C1C2C9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9" w:type="dxa"/>
          </w:tcPr>
          <w:p w14:paraId="6F5A69F1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A9F22FB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60DEEB2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F8AF1B7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067C529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8037AE8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88ED4EC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A8B35E0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2177F" w:rsidRPr="004123C6" w14:paraId="5C965CED" w14:textId="77777777" w:rsidTr="005E3A49">
        <w:trPr>
          <w:trHeight w:val="340"/>
        </w:trPr>
        <w:tc>
          <w:tcPr>
            <w:tcW w:w="236" w:type="dxa"/>
          </w:tcPr>
          <w:p w14:paraId="6CE76AC0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" w:type="dxa"/>
          </w:tcPr>
          <w:p w14:paraId="04F72DCE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9" w:type="dxa"/>
          </w:tcPr>
          <w:p w14:paraId="19A4FA9A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92E935A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AD7C062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1FC3D88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4D13A49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9B5DEFC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1383992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5056F95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2177F" w:rsidRPr="004123C6" w14:paraId="1B09D5E6" w14:textId="77777777" w:rsidTr="005E3A49">
        <w:trPr>
          <w:trHeight w:val="340"/>
        </w:trPr>
        <w:tc>
          <w:tcPr>
            <w:tcW w:w="236" w:type="dxa"/>
          </w:tcPr>
          <w:p w14:paraId="0F77D9FA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" w:type="dxa"/>
          </w:tcPr>
          <w:p w14:paraId="03F1F230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9" w:type="dxa"/>
          </w:tcPr>
          <w:p w14:paraId="73E4CEE9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BE2B8AE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3D3C4C0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E2FD5E9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2E3584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3C7FC0B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A1D0BD5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75BE269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2177F" w:rsidRPr="004123C6" w14:paraId="029A1A86" w14:textId="77777777" w:rsidTr="005E3A49">
        <w:trPr>
          <w:trHeight w:val="340"/>
        </w:trPr>
        <w:tc>
          <w:tcPr>
            <w:tcW w:w="236" w:type="dxa"/>
          </w:tcPr>
          <w:p w14:paraId="635FA6DA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" w:type="dxa"/>
          </w:tcPr>
          <w:p w14:paraId="6790F247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9" w:type="dxa"/>
          </w:tcPr>
          <w:p w14:paraId="3EAB7C03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3C16059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C9A0754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C1808EA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11AEC53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0E8F49C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3FCD0F3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4E8D0AB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2177F" w:rsidRPr="004123C6" w14:paraId="5869CEED" w14:textId="77777777" w:rsidTr="005E3A49">
        <w:trPr>
          <w:trHeight w:val="340"/>
        </w:trPr>
        <w:tc>
          <w:tcPr>
            <w:tcW w:w="236" w:type="dxa"/>
          </w:tcPr>
          <w:p w14:paraId="6CF83775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" w:type="dxa"/>
          </w:tcPr>
          <w:p w14:paraId="097466DD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9" w:type="dxa"/>
          </w:tcPr>
          <w:p w14:paraId="519AF14B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027AF40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D7AFE65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27E41DC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0B14E3E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D1378A4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F080D70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2F83DDC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2177F" w:rsidRPr="004123C6" w14:paraId="5C0147EE" w14:textId="77777777" w:rsidTr="005E3A49">
        <w:trPr>
          <w:trHeight w:val="340"/>
        </w:trPr>
        <w:tc>
          <w:tcPr>
            <w:tcW w:w="236" w:type="dxa"/>
          </w:tcPr>
          <w:p w14:paraId="6E34482A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" w:type="dxa"/>
          </w:tcPr>
          <w:p w14:paraId="66C16CF0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9" w:type="dxa"/>
          </w:tcPr>
          <w:p w14:paraId="257D32CB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F125609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D7B6B44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2CEDAEE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4B1C462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2C7E156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91C4BC7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D93D939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2177F" w:rsidRPr="004123C6" w14:paraId="754ECD3E" w14:textId="77777777" w:rsidTr="005E3A49">
        <w:trPr>
          <w:trHeight w:val="340"/>
        </w:trPr>
        <w:tc>
          <w:tcPr>
            <w:tcW w:w="236" w:type="dxa"/>
          </w:tcPr>
          <w:p w14:paraId="383168C7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" w:type="dxa"/>
          </w:tcPr>
          <w:p w14:paraId="5A8D62AC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9" w:type="dxa"/>
          </w:tcPr>
          <w:p w14:paraId="7D0F4C27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EE9750B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D3C1104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465C77B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FA28B6E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9CBDB51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CA9A2E4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2DAF752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B24B629" w14:textId="77777777" w:rsidR="003F1D64" w:rsidRDefault="003F1D64" w:rsidP="00B059B3">
      <w:pPr>
        <w:tabs>
          <w:tab w:val="left" w:pos="8647"/>
        </w:tabs>
      </w:pPr>
    </w:p>
    <w:p w14:paraId="7A6D3FCC" w14:textId="77777777" w:rsidR="0092177F" w:rsidRDefault="0092177F" w:rsidP="00B059B3">
      <w:pPr>
        <w:tabs>
          <w:tab w:val="left" w:pos="8647"/>
        </w:tabs>
      </w:pPr>
    </w:p>
    <w:p w14:paraId="4C356D85" w14:textId="77777777" w:rsidR="00B059B3" w:rsidRPr="00CC76A5" w:rsidRDefault="00B059B3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6. OPÇÃO POR MÉTODOS DE SELECÇÃO</w:t>
      </w:r>
    </w:p>
    <w:p w14:paraId="38B75D43" w14:textId="77777777" w:rsidR="0020166F" w:rsidRDefault="00B059B3" w:rsidP="003F1D64">
      <w:pPr>
        <w:tabs>
          <w:tab w:val="left" w:pos="2205"/>
        </w:tabs>
        <w:spacing w:line="480" w:lineRule="auto"/>
        <w:rPr>
          <w:rFonts w:ascii="Tahoma" w:hAnsi="Tahoma" w:cs="Tahoma"/>
          <w:i/>
          <w:color w:val="003366"/>
          <w:sz w:val="20"/>
          <w:szCs w:val="20"/>
        </w:rPr>
      </w:pPr>
      <w:r>
        <w:rPr>
          <w:rFonts w:ascii="Tahoma" w:hAnsi="Tahoma" w:cs="Tahoma"/>
          <w:i/>
          <w:color w:val="003366"/>
          <w:sz w:val="20"/>
          <w:szCs w:val="20"/>
        </w:rPr>
        <w:tab/>
      </w:r>
    </w:p>
    <w:p w14:paraId="6D8193ED" w14:textId="32B8F162" w:rsidR="00A547B3" w:rsidRPr="00A547B3" w:rsidRDefault="00A547B3" w:rsidP="00A547B3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A547B3">
        <w:rPr>
          <w:rFonts w:ascii="Tahoma" w:hAnsi="Tahoma" w:cs="Tahoma"/>
          <w:b/>
          <w:color w:val="003366"/>
          <w:sz w:val="20"/>
          <w:szCs w:val="20"/>
        </w:rPr>
        <w:t>Se é titular da categoria e se encontra a exercer funções idênticas às do (s) posto (s) de trabalho publicitado</w:t>
      </w:r>
      <w:r w:rsidR="007915CB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="00C3216D">
        <w:rPr>
          <w:rFonts w:ascii="Tahoma" w:hAnsi="Tahoma" w:cs="Tahoma"/>
          <w:b/>
          <w:color w:val="003366"/>
          <w:sz w:val="20"/>
          <w:szCs w:val="20"/>
        </w:rPr>
        <w:t>(s)</w:t>
      </w:r>
      <w:r w:rsidRPr="00A547B3">
        <w:rPr>
          <w:rFonts w:ascii="Tahoma" w:hAnsi="Tahoma" w:cs="Tahoma"/>
          <w:b/>
          <w:color w:val="003366"/>
          <w:sz w:val="20"/>
          <w:szCs w:val="20"/>
        </w:rPr>
        <w:t xml:space="preserve"> ou, en</w:t>
      </w:r>
      <w:r w:rsidR="00C3216D">
        <w:rPr>
          <w:rFonts w:ascii="Tahoma" w:hAnsi="Tahoma" w:cs="Tahoma"/>
          <w:b/>
          <w:color w:val="003366"/>
          <w:sz w:val="20"/>
          <w:szCs w:val="20"/>
        </w:rPr>
        <w:t>contrando-se em SME, as exerceu</w:t>
      </w:r>
      <w:r w:rsidRPr="00A547B3">
        <w:rPr>
          <w:rFonts w:ascii="Tahoma" w:hAnsi="Tahoma" w:cs="Tahoma"/>
          <w:b/>
          <w:color w:val="003366"/>
          <w:sz w:val="20"/>
          <w:szCs w:val="20"/>
        </w:rPr>
        <w:t xml:space="preserve"> por último e </w:t>
      </w:r>
      <w:r w:rsidRPr="00062476">
        <w:rPr>
          <w:rFonts w:ascii="Tahoma" w:hAnsi="Tahoma" w:cs="Tahoma"/>
          <w:b/>
          <w:color w:val="003366"/>
          <w:sz w:val="20"/>
          <w:szCs w:val="20"/>
          <w:u w:val="single"/>
        </w:rPr>
        <w:t>pretende usar da prerrogativa de afastamento dos métodos de seleção obrigatórios</w:t>
      </w:r>
      <w:r w:rsidRPr="00A547B3">
        <w:rPr>
          <w:rFonts w:ascii="Tahoma" w:hAnsi="Tahoma" w:cs="Tahoma"/>
          <w:b/>
          <w:color w:val="003366"/>
          <w:sz w:val="20"/>
          <w:szCs w:val="20"/>
        </w:rPr>
        <w:t xml:space="preserve">, nos termos do n.º2 do artigo 53º, assinale a seguinte declaração: </w:t>
      </w:r>
    </w:p>
    <w:p w14:paraId="1F14DAF8" w14:textId="77777777" w:rsidR="00373BC3" w:rsidRDefault="00373BC3" w:rsidP="00A547B3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7E2116E9" w14:textId="77777777" w:rsidR="00FC556D" w:rsidRPr="00A547B3" w:rsidRDefault="00FC556D" w:rsidP="00A547B3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tblpY="8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568"/>
        <w:gridCol w:w="510"/>
      </w:tblGrid>
      <w:tr w:rsidR="00241275" w:rsidRPr="00241275" w14:paraId="5B683534" w14:textId="77777777"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678D909" w14:textId="36070531" w:rsidR="00241275" w:rsidRPr="00291DC5" w:rsidRDefault="00241275" w:rsidP="00241275">
            <w:pPr>
              <w:spacing w:before="120" w:after="120" w:line="276" w:lineRule="auto"/>
              <w:jc w:val="both"/>
              <w:rPr>
                <w:rFonts w:ascii="Tahoma" w:hAnsi="Tahoma" w:cs="Tahoma"/>
                <w:i/>
                <w:color w:val="003366"/>
                <w:sz w:val="20"/>
                <w:szCs w:val="20"/>
              </w:rPr>
            </w:pP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“Declar</w:t>
            </w:r>
            <w:r w:rsidR="00027771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o que afasto os métodos de sele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ção obrigatórios, 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Avaliação curricular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Entrevista de avaliação de competências,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e opto pelos métodos 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Prova de conhecimentos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Avaliação psicológica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752B19CA" w14:textId="77777777" w:rsidR="00241275" w:rsidRPr="00241275" w:rsidRDefault="00241275" w:rsidP="0024127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11894D53" w14:textId="77777777" w:rsidR="00241275" w:rsidRPr="00241275" w:rsidRDefault="00241275" w:rsidP="0024127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241275" w:rsidRPr="00241275" w14:paraId="1E8C662C" w14:textId="77777777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7CDF3BE" w14:textId="77777777" w:rsidR="00241275" w:rsidRPr="00241275" w:rsidRDefault="00241275" w:rsidP="0024127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430C906C" w14:textId="77777777" w:rsidR="00241275" w:rsidRPr="00241275" w:rsidRDefault="00241275" w:rsidP="0024127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40D5540" w14:textId="77777777" w:rsidR="00241275" w:rsidRPr="00241275" w:rsidRDefault="00241275" w:rsidP="0024127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241275" w:rsidRPr="00241275" w14:paraId="6CAC0B5D" w14:textId="77777777">
        <w:trPr>
          <w:trHeight w:val="317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B386B5F" w14:textId="77777777" w:rsidR="00241275" w:rsidRPr="00241275" w:rsidRDefault="00241275" w:rsidP="0024127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0E7BD6A2" w14:textId="77777777" w:rsidR="00241275" w:rsidRPr="00241275" w:rsidRDefault="00241275" w:rsidP="0024127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14:paraId="3FE5C464" w14:textId="77777777" w:rsidR="00241275" w:rsidRPr="00241275" w:rsidRDefault="00241275" w:rsidP="0024127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14:paraId="1F3CE33A" w14:textId="77777777" w:rsidR="001D38D4" w:rsidRDefault="001D38D4" w:rsidP="003F1D64">
      <w:pPr>
        <w:tabs>
          <w:tab w:val="left" w:pos="8647"/>
        </w:tabs>
        <w:spacing w:line="480" w:lineRule="auto"/>
      </w:pPr>
    </w:p>
    <w:p w14:paraId="7DE5E608" w14:textId="77777777" w:rsidR="00291DC5" w:rsidRPr="00062476" w:rsidRDefault="00291DC5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7.</w:t>
      </w:r>
      <w:r w:rsidR="00062476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="00062476" w:rsidRPr="00062476">
        <w:rPr>
          <w:rFonts w:ascii="Tahoma" w:hAnsi="Tahoma" w:cs="Tahoma"/>
          <w:b/>
          <w:color w:val="FFFFFF"/>
          <w:sz w:val="20"/>
          <w:szCs w:val="20"/>
        </w:rPr>
        <w:t>REQUISITOS DE ADMISSÃO</w:t>
      </w:r>
    </w:p>
    <w:p w14:paraId="77B6C96C" w14:textId="77777777" w:rsidR="00FC556D" w:rsidRPr="00062476" w:rsidRDefault="00FC556D" w:rsidP="003F1D64">
      <w:pPr>
        <w:spacing w:line="480" w:lineRule="auto"/>
        <w:jc w:val="both"/>
        <w:rPr>
          <w:rFonts w:ascii="Tahoma" w:hAnsi="Tahoma" w:cs="Tahoma"/>
          <w:b/>
          <w:color w:val="FFFFFF"/>
          <w:sz w:val="20"/>
          <w:szCs w:val="20"/>
        </w:rPr>
      </w:pPr>
    </w:p>
    <w:tbl>
      <w:tblPr>
        <w:tblpPr w:leftFromText="141" w:rightFromText="141" w:vertAnchor="text" w:tblpY="8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236"/>
        <w:gridCol w:w="508"/>
        <w:gridCol w:w="236"/>
        <w:gridCol w:w="508"/>
      </w:tblGrid>
      <w:tr w:rsidR="003F1D64" w:rsidRPr="00241275" w14:paraId="728B524E" w14:textId="77777777">
        <w:trPr>
          <w:trHeight w:val="340"/>
        </w:trPr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A5A32A4" w14:textId="77777777" w:rsidR="003F1D64" w:rsidRPr="00062476" w:rsidRDefault="003F1D64" w:rsidP="00062476">
            <w:pPr>
              <w:spacing w:before="120" w:after="120" w:line="276" w:lineRule="auto"/>
              <w:jc w:val="both"/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</w:pP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“ 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Declaro que reúno os requisitos previstos no artigo 8º da Lei 12-A/2008, de 27/02 e, se for o</w:t>
            </w:r>
            <w:r w:rsidR="00972CD4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caso, os requisitos exigidos na subalínea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</w:t>
            </w:r>
            <w:r w:rsidR="00972CD4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v) da alínea d) do n.º 1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do artigo 2</w:t>
            </w:r>
            <w:r w:rsidR="00972CD4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7.º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da Portaria</w:t>
            </w:r>
            <w:r w:rsidR="007F15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n</w:t>
            </w:r>
            <w:r w:rsidR="00A054D0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.º 83-A /2009 de 22/01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3155818A" w14:textId="77777777" w:rsidR="003F1D64" w:rsidRPr="00E65392" w:rsidRDefault="003F1D64" w:rsidP="003F1D64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14:paraId="38575B4F" w14:textId="77777777" w:rsidR="003F1D64" w:rsidRPr="00E65392" w:rsidRDefault="003F1D64" w:rsidP="003F1D64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Sim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6A6D1" w14:textId="77777777" w:rsidR="003F1D64" w:rsidRPr="00241275" w:rsidRDefault="003F1D64" w:rsidP="003F1D64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14:paraId="394A4D7C" w14:textId="77777777" w:rsidR="003F1D64" w:rsidRPr="00E65392" w:rsidRDefault="003F1D64" w:rsidP="003F1D64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color w:val="003366"/>
                <w:sz w:val="16"/>
                <w:szCs w:val="16"/>
              </w:rPr>
              <w:t>ão</w:t>
            </w:r>
          </w:p>
        </w:tc>
      </w:tr>
      <w:tr w:rsidR="003F1D64" w:rsidRPr="00241275" w14:paraId="12B11FAC" w14:textId="77777777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5E16661" w14:textId="77777777"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132194BF" w14:textId="77777777"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A542062" w14:textId="465EEA10" w:rsidR="003F1D64" w:rsidRPr="00241275" w:rsidRDefault="003F1D64" w:rsidP="000F45A7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586AFD88" w14:textId="77777777"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B8D3183" w14:textId="77777777"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3F1D64" w:rsidRPr="00241275" w14:paraId="470A26F7" w14:textId="77777777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018BBFD" w14:textId="77777777"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3FF09CB8" w14:textId="77777777"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14:paraId="0CB92772" w14:textId="77777777"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62B09C5" w14:textId="77777777"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14:paraId="2C229DBD" w14:textId="77777777"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14:paraId="6B859A42" w14:textId="77777777" w:rsidR="003F1D64" w:rsidRDefault="003F1D64" w:rsidP="003F1D64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7F7BCF95" w14:textId="77777777" w:rsidR="003F1D64" w:rsidRDefault="003F1D64" w:rsidP="003F1D64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4BD77FD7" w14:textId="77777777" w:rsidR="003F1D64" w:rsidRDefault="003F1D64" w:rsidP="003F1D64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2550268F" w14:textId="77777777" w:rsidR="001D38D4" w:rsidRDefault="001D38D4" w:rsidP="003F1D64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0EE4126B" w14:textId="77777777" w:rsidR="001D38D4" w:rsidRDefault="001D38D4" w:rsidP="003F1D64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5EA35DDF" w14:textId="77777777" w:rsidR="001D38D4" w:rsidRDefault="001D38D4" w:rsidP="003F1D64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3C552D65" w14:textId="77777777" w:rsidR="003F1D64" w:rsidRDefault="003F1D64" w:rsidP="003F1D64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2ABB5F6C" w14:textId="77777777" w:rsidR="0092177F" w:rsidRDefault="0092177F" w:rsidP="003F1D64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71488301" w14:textId="77777777" w:rsidR="00BE0447" w:rsidRPr="00062476" w:rsidRDefault="00BE0447" w:rsidP="00BE0447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8. </w:t>
      </w:r>
      <w:r w:rsidRPr="003F1D64">
        <w:rPr>
          <w:rFonts w:ascii="Tahoma" w:hAnsi="Tahoma" w:cs="Tahoma"/>
          <w:b/>
          <w:color w:val="FFFFFF"/>
          <w:sz w:val="20"/>
          <w:szCs w:val="20"/>
        </w:rPr>
        <w:t>NECESSIDADES ESPECIAIS</w:t>
      </w:r>
    </w:p>
    <w:p w14:paraId="05D6B63A" w14:textId="77777777" w:rsidR="00BE0447" w:rsidRDefault="00BE0447" w:rsidP="007F157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19198219" w14:textId="1D850781" w:rsidR="00373BC3" w:rsidRPr="003F1D64" w:rsidRDefault="003F1D64" w:rsidP="007F157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3F1D64">
        <w:rPr>
          <w:rFonts w:ascii="Tahoma" w:hAnsi="Tahoma" w:cs="Tahoma"/>
          <w:b/>
          <w:color w:val="003366"/>
          <w:sz w:val="20"/>
          <w:szCs w:val="20"/>
        </w:rPr>
        <w:t>8.1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Caso lhe tenha sido reconhecido, legalmente, algum grau de incapacidade, indique se necessita de meios / condições especiais para a realização dos métodos</w:t>
      </w:r>
      <w:r w:rsidR="00027771">
        <w:rPr>
          <w:rFonts w:ascii="Tahoma" w:hAnsi="Tahoma" w:cs="Tahoma"/>
          <w:b/>
          <w:color w:val="003366"/>
          <w:sz w:val="20"/>
          <w:szCs w:val="20"/>
        </w:rPr>
        <w:t xml:space="preserve"> de sele</w:t>
      </w:r>
      <w:r w:rsidR="00C3216D">
        <w:rPr>
          <w:rFonts w:ascii="Tahoma" w:hAnsi="Tahoma" w:cs="Tahoma"/>
          <w:b/>
          <w:color w:val="003366"/>
          <w:sz w:val="20"/>
          <w:szCs w:val="20"/>
        </w:rPr>
        <w:t>ção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.</w:t>
      </w:r>
    </w:p>
    <w:tbl>
      <w:tblPr>
        <w:tblpPr w:leftFromText="141" w:rightFromText="141" w:vertAnchor="text" w:horzAnchor="margin" w:tblpY="248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3F1D64" w:rsidRPr="004123C6" w14:paraId="2258B150" w14:textId="77777777">
        <w:trPr>
          <w:trHeight w:val="340"/>
        </w:trPr>
        <w:tc>
          <w:tcPr>
            <w:tcW w:w="236" w:type="dxa"/>
          </w:tcPr>
          <w:p w14:paraId="02A0C750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D0AED73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44471F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16941DB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E106757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6596D52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FC387E1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B409934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8425141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3342413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F1D64" w:rsidRPr="004123C6" w14:paraId="1B8C2CA7" w14:textId="77777777">
        <w:trPr>
          <w:trHeight w:val="340"/>
        </w:trPr>
        <w:tc>
          <w:tcPr>
            <w:tcW w:w="236" w:type="dxa"/>
          </w:tcPr>
          <w:p w14:paraId="3F971DAF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35A9153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485F351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1D46649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C64BBA9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F8024A1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20A03FE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547D009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F04BBEB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3A9FE43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F1D64" w:rsidRPr="004123C6" w14:paraId="7083DCEF" w14:textId="77777777">
        <w:trPr>
          <w:trHeight w:val="340"/>
        </w:trPr>
        <w:tc>
          <w:tcPr>
            <w:tcW w:w="236" w:type="dxa"/>
          </w:tcPr>
          <w:p w14:paraId="6B99D41D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76B4763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99E5557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A3CC32D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8183D49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4F3EC3E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CBACE62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58C407E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0931923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63814D4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F1D64" w:rsidRPr="004123C6" w14:paraId="47F5226A" w14:textId="77777777">
        <w:trPr>
          <w:trHeight w:val="340"/>
        </w:trPr>
        <w:tc>
          <w:tcPr>
            <w:tcW w:w="236" w:type="dxa"/>
          </w:tcPr>
          <w:p w14:paraId="0DBFA773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C87AC8A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BF2E1BB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FCA943B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9A57858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C06AACD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6D3445A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1F20E48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E1AB4F9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19DA5F8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22361826" w14:textId="77777777" w:rsidR="00A547B3" w:rsidRPr="003F1D64" w:rsidRDefault="00A547B3" w:rsidP="00293282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104922E7" w14:textId="77777777" w:rsidR="00A547B3" w:rsidRPr="00B059B3" w:rsidRDefault="00A547B3" w:rsidP="00293282">
      <w:pPr>
        <w:rPr>
          <w:rFonts w:ascii="Tahoma" w:hAnsi="Tahoma" w:cs="Tahoma"/>
          <w:color w:val="003366"/>
          <w:sz w:val="20"/>
          <w:szCs w:val="20"/>
        </w:rPr>
      </w:pPr>
    </w:p>
    <w:p w14:paraId="60CCBB21" w14:textId="77777777" w:rsidR="00261817" w:rsidRPr="0092177F" w:rsidRDefault="00261817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9. </w:t>
      </w:r>
      <w:r w:rsidR="007F1576">
        <w:rPr>
          <w:rFonts w:ascii="Tahoma" w:hAnsi="Tahoma" w:cs="Tahoma"/>
          <w:b/>
          <w:color w:val="FFFFFF"/>
          <w:sz w:val="20"/>
          <w:szCs w:val="20"/>
        </w:rPr>
        <w:t xml:space="preserve">DECLARAÇÃO </w:t>
      </w:r>
      <w:proofErr w:type="gramStart"/>
      <w:r w:rsidR="007F1576">
        <w:rPr>
          <w:rFonts w:ascii="Tahoma" w:hAnsi="Tahoma" w:cs="Tahoma"/>
          <w:b/>
          <w:color w:val="FFFFFF"/>
          <w:sz w:val="20"/>
          <w:szCs w:val="20"/>
        </w:rPr>
        <w:t xml:space="preserve">( </w:t>
      </w:r>
      <w:r w:rsidR="007F1576" w:rsidRPr="007F1576">
        <w:rPr>
          <w:rFonts w:ascii="Tahoma" w:hAnsi="Tahoma" w:cs="Tahoma"/>
          <w:i/>
          <w:color w:val="FFFFFF"/>
          <w:sz w:val="20"/>
          <w:szCs w:val="20"/>
        </w:rPr>
        <w:t>f</w:t>
      </w:r>
      <w:proofErr w:type="gramEnd"/>
      <w:r w:rsidR="007F1576" w:rsidRPr="007F1576">
        <w:rPr>
          <w:rFonts w:ascii="Tahoma" w:hAnsi="Tahoma" w:cs="Tahoma"/>
          <w:i/>
          <w:color w:val="FFFFFF"/>
          <w:sz w:val="20"/>
          <w:szCs w:val="20"/>
        </w:rPr>
        <w:t>), nº 1</w:t>
      </w:r>
      <w:r w:rsidR="007F1576" w:rsidRPr="007F1576">
        <w:rPr>
          <w:rFonts w:ascii="Tahoma" w:hAnsi="Tahoma" w:cs="Tahoma"/>
          <w:i/>
          <w:color w:val="003366"/>
          <w:sz w:val="20"/>
          <w:szCs w:val="20"/>
        </w:rPr>
        <w:t xml:space="preserve"> </w:t>
      </w:r>
      <w:r w:rsidR="007F1576" w:rsidRPr="007F1576">
        <w:rPr>
          <w:rFonts w:ascii="Tahoma" w:hAnsi="Tahoma" w:cs="Tahoma"/>
          <w:i/>
          <w:color w:val="FFFFFF"/>
          <w:sz w:val="20"/>
          <w:szCs w:val="20"/>
        </w:rPr>
        <w:t>do artigo 27.º, da Portaria  n.º 83-A /2009 de 22/01</w:t>
      </w:r>
      <w:r w:rsidR="0092177F">
        <w:rPr>
          <w:rFonts w:ascii="Tahoma" w:hAnsi="Tahoma" w:cs="Tahoma"/>
          <w:i/>
          <w:color w:val="FFFFFF"/>
          <w:sz w:val="20"/>
          <w:szCs w:val="20"/>
        </w:rPr>
        <w:t xml:space="preserve"> </w:t>
      </w:r>
      <w:r w:rsidR="007F1576" w:rsidRPr="0092177F">
        <w:rPr>
          <w:rFonts w:ascii="Tahoma" w:hAnsi="Tahoma" w:cs="Tahoma"/>
          <w:b/>
          <w:color w:val="FFFFFF"/>
          <w:sz w:val="20"/>
          <w:szCs w:val="20"/>
        </w:rPr>
        <w:t>)</w:t>
      </w:r>
    </w:p>
    <w:p w14:paraId="2933B835" w14:textId="77777777" w:rsidR="007F1576" w:rsidRDefault="007F1576" w:rsidP="00293282">
      <w:pPr>
        <w:rPr>
          <w:rFonts w:ascii="Tahoma" w:hAnsi="Tahoma" w:cs="Tahoma"/>
          <w:b/>
          <w:color w:val="FFFFFF"/>
          <w:sz w:val="20"/>
          <w:szCs w:val="20"/>
        </w:rPr>
      </w:pPr>
      <w:r w:rsidRPr="00176A27">
        <w:rPr>
          <w:rFonts w:ascii="Tahoma" w:hAnsi="Tahoma" w:cs="Tahoma"/>
          <w:b/>
          <w:color w:val="FFFFFF"/>
          <w:sz w:val="20"/>
          <w:szCs w:val="20"/>
        </w:rPr>
        <w:t>“</w:t>
      </w:r>
    </w:p>
    <w:p w14:paraId="402E8D37" w14:textId="77777777" w:rsidR="00373BC3" w:rsidRPr="007F1576" w:rsidRDefault="007F1576" w:rsidP="007F1576">
      <w:pPr>
        <w:ind w:right="-3744"/>
        <w:rPr>
          <w:rFonts w:ascii="Tahoma" w:hAnsi="Tahoma" w:cs="Tahoma"/>
          <w:b/>
          <w:i/>
          <w:color w:val="003366"/>
          <w:sz w:val="20"/>
          <w:szCs w:val="20"/>
        </w:rPr>
      </w:pPr>
      <w:r w:rsidRPr="007F1576">
        <w:rPr>
          <w:rFonts w:ascii="Tahoma" w:hAnsi="Tahoma" w:cs="Tahoma"/>
          <w:b/>
          <w:i/>
          <w:color w:val="003366"/>
          <w:sz w:val="20"/>
          <w:szCs w:val="20"/>
        </w:rPr>
        <w:t>“Declaro que são verdadeiras as informações acima prestadas”</w:t>
      </w:r>
      <w:r>
        <w:rPr>
          <w:rFonts w:ascii="Tahoma" w:hAnsi="Tahoma" w:cs="Tahoma"/>
          <w:b/>
          <w:i/>
          <w:color w:val="003366"/>
          <w:sz w:val="20"/>
          <w:szCs w:val="20"/>
        </w:rPr>
        <w:t>.</w:t>
      </w:r>
    </w:p>
    <w:p w14:paraId="54EC4727" w14:textId="77777777" w:rsidR="00FF26F4" w:rsidRDefault="00FF26F4" w:rsidP="00176A27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14:paraId="07728AA6" w14:textId="77777777" w:rsidR="007F1576" w:rsidRDefault="007F1576" w:rsidP="00176A27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524"/>
        <w:gridCol w:w="1418"/>
        <w:gridCol w:w="2835"/>
      </w:tblGrid>
      <w:tr w:rsidR="00490BF1" w:rsidRPr="00A2176F" w14:paraId="2C24C9FC" w14:textId="77777777" w:rsidTr="00041256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DAFDC" w14:textId="77777777" w:rsidR="00490BF1" w:rsidRPr="00A2176F" w:rsidRDefault="00490BF1" w:rsidP="003018BC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990758B" w14:textId="77777777" w:rsidR="00490BF1" w:rsidRPr="00A2176F" w:rsidRDefault="00490BF1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17D08FF2" w14:textId="0DBFA5CB" w:rsidR="00490BF1" w:rsidRDefault="00490BF1" w:rsidP="00B37B46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65FA418A" w14:textId="0CC86CB7" w:rsidR="00490BF1" w:rsidRPr="00A2176F" w:rsidRDefault="00490BF1" w:rsidP="00B37B46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CB1487D" w14:textId="6A063FBF" w:rsidR="00490BF1" w:rsidRPr="00A2176F" w:rsidRDefault="00490BF1" w:rsidP="00B44FE2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836B8D4" w14:textId="5B767228" w:rsidR="00490BF1" w:rsidRPr="00A2176F" w:rsidRDefault="00490BF1" w:rsidP="00B44FE2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765D798D" w14:textId="19DD579A" w:rsidR="00490BF1" w:rsidRPr="00A2176F" w:rsidRDefault="00490BF1" w:rsidP="00B44FE2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7B0CFC92" w14:textId="75B41D84" w:rsidR="00490BF1" w:rsidRPr="00A2176F" w:rsidRDefault="00490BF1" w:rsidP="00B44FE2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3C42720A" w14:textId="5661818F" w:rsidR="00490BF1" w:rsidRPr="00A2176F" w:rsidRDefault="00490BF1" w:rsidP="00B44FE2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5C1DACFE" w14:textId="137DA64D" w:rsidR="00490BF1" w:rsidRPr="00A2176F" w:rsidRDefault="00490BF1" w:rsidP="00B44FE2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3EEBA658" w14:textId="77777777" w:rsidR="00490BF1" w:rsidRPr="00A2176F" w:rsidRDefault="00490BF1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7982716C" w14:textId="62A7155E" w:rsidR="00490BF1" w:rsidRPr="00A2176F" w:rsidRDefault="00490BF1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1C4644AE" w14:textId="77777777" w:rsidR="00490BF1" w:rsidRPr="00A2176F" w:rsidRDefault="00490BF1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EC59835" w14:textId="77777777" w:rsidR="00490BF1" w:rsidRPr="00176A27" w:rsidRDefault="00490BF1" w:rsidP="00176A27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    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0D6D10A9" w14:textId="7FFF5249" w:rsidR="00490BF1" w:rsidRPr="00A2176F" w:rsidRDefault="004F3938" w:rsidP="00027771">
            <w:pPr>
              <w:tabs>
                <w:tab w:val="left" w:pos="990"/>
              </w:tabs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23</w:t>
            </w:r>
            <w:r>
              <w:rPr>
                <w:rFonts w:cs="Arial"/>
                <w:b/>
                <w:sz w:val="20"/>
                <w:szCs w:val="20"/>
              </w:rPr>
              <w:tab/>
            </w:r>
          </w:p>
        </w:tc>
      </w:tr>
    </w:tbl>
    <w:p w14:paraId="1A6590EE" w14:textId="77777777" w:rsidR="00FF26F4" w:rsidRDefault="00FF26F4" w:rsidP="00293282">
      <w:pPr>
        <w:rPr>
          <w:rFonts w:ascii="Tahoma" w:hAnsi="Tahoma" w:cs="Tahoma"/>
          <w:color w:val="003366"/>
          <w:sz w:val="20"/>
          <w:szCs w:val="20"/>
        </w:rPr>
      </w:pPr>
    </w:p>
    <w:p w14:paraId="4575BFC5" w14:textId="77777777" w:rsidR="00FF26F4" w:rsidRDefault="00FF26F4" w:rsidP="00293282">
      <w:pPr>
        <w:rPr>
          <w:rFonts w:ascii="Tahoma" w:hAnsi="Tahoma" w:cs="Tahoma"/>
          <w:color w:val="003366"/>
          <w:sz w:val="20"/>
          <w:szCs w:val="20"/>
        </w:rPr>
      </w:pPr>
    </w:p>
    <w:p w14:paraId="514AC314" w14:textId="77777777" w:rsidR="00FF26F4" w:rsidRDefault="00FF26F4" w:rsidP="00293282">
      <w:pPr>
        <w:rPr>
          <w:rFonts w:ascii="Tahoma" w:hAnsi="Tahoma" w:cs="Tahoma"/>
          <w:color w:val="003366"/>
          <w:sz w:val="20"/>
          <w:szCs w:val="20"/>
        </w:rPr>
      </w:pPr>
    </w:p>
    <w:p w14:paraId="3C2AC04A" w14:textId="77777777" w:rsidR="00FF26F4" w:rsidRDefault="00FF26F4" w:rsidP="00293282">
      <w:pPr>
        <w:rPr>
          <w:rFonts w:ascii="Tahoma" w:hAnsi="Tahoma" w:cs="Tahoma"/>
          <w:color w:val="003366"/>
          <w:sz w:val="20"/>
          <w:szCs w:val="20"/>
        </w:rPr>
      </w:pPr>
    </w:p>
    <w:p w14:paraId="4F1FB18C" w14:textId="77777777" w:rsidR="00AE4300" w:rsidRPr="00B059B3" w:rsidRDefault="00AE4300" w:rsidP="00AE4300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Assinatura</w:t>
      </w:r>
    </w:p>
    <w:tbl>
      <w:tblPr>
        <w:tblpPr w:leftFromText="141" w:rightFromText="141" w:vertAnchor="text" w:horzAnchor="margin" w:tblpX="108" w:tblpY="137"/>
        <w:tblOverlap w:val="never"/>
        <w:tblW w:w="9828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375"/>
      </w:tblGrid>
      <w:tr w:rsidR="00AE4300" w:rsidRPr="004123C6" w14:paraId="6248C794" w14:textId="77777777">
        <w:trPr>
          <w:trHeight w:val="340"/>
        </w:trPr>
        <w:tc>
          <w:tcPr>
            <w:tcW w:w="236" w:type="dxa"/>
          </w:tcPr>
          <w:p w14:paraId="0DEB1976" w14:textId="77777777"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F3C6FEE" w14:textId="77777777"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C9EA972" w14:textId="77777777"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DD745CC" w14:textId="77777777"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69D4C3F" w14:textId="77777777"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B82DC03" w14:textId="77777777"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63F31BC" w14:textId="77777777"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163E08C" w14:textId="77777777"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FAA403C" w14:textId="77777777"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14:paraId="416F34C9" w14:textId="77777777"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AE4300" w:rsidRPr="004123C6" w14:paraId="592F0300" w14:textId="77777777">
        <w:trPr>
          <w:trHeight w:val="340"/>
        </w:trPr>
        <w:tc>
          <w:tcPr>
            <w:tcW w:w="236" w:type="dxa"/>
          </w:tcPr>
          <w:p w14:paraId="1D1D5A53" w14:textId="77777777"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A1EE8AA" w14:textId="77777777"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ED0724F" w14:textId="77777777"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DBE3582" w14:textId="77777777"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517C340" w14:textId="77777777"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BAA2E03" w14:textId="77777777"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AB41908" w14:textId="77777777"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A313021" w14:textId="77777777"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C10553A" w14:textId="77777777"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14:paraId="29A279FF" w14:textId="77777777"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B930F42" w14:textId="77777777" w:rsidR="00FF26F4" w:rsidRDefault="00FF26F4" w:rsidP="00293282">
      <w:pPr>
        <w:rPr>
          <w:rFonts w:ascii="Tahoma" w:hAnsi="Tahoma" w:cs="Tahoma"/>
          <w:color w:val="003366"/>
          <w:sz w:val="20"/>
          <w:szCs w:val="20"/>
        </w:rPr>
      </w:pPr>
    </w:p>
    <w:p w14:paraId="53BD4545" w14:textId="77777777" w:rsidR="00FF26F4" w:rsidRDefault="00FF26F4" w:rsidP="00293282">
      <w:pPr>
        <w:rPr>
          <w:rFonts w:ascii="Tahoma" w:hAnsi="Tahoma" w:cs="Tahoma"/>
          <w:color w:val="003366"/>
          <w:sz w:val="20"/>
          <w:szCs w:val="20"/>
        </w:rPr>
      </w:pPr>
    </w:p>
    <w:p w14:paraId="1F17504B" w14:textId="77777777" w:rsidR="00FF26F4" w:rsidRDefault="00FF26F4" w:rsidP="00293282">
      <w:pPr>
        <w:rPr>
          <w:rFonts w:ascii="Tahoma" w:hAnsi="Tahoma" w:cs="Tahoma"/>
          <w:color w:val="003366"/>
          <w:sz w:val="20"/>
          <w:szCs w:val="20"/>
        </w:rPr>
      </w:pPr>
    </w:p>
    <w:p w14:paraId="2AFD1C52" w14:textId="77777777" w:rsidR="002052E6" w:rsidRDefault="002052E6" w:rsidP="00AE4300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</w:p>
    <w:p w14:paraId="3024CD91" w14:textId="77777777" w:rsidR="002052E6" w:rsidRDefault="002052E6" w:rsidP="00AE4300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</w:p>
    <w:p w14:paraId="03BB3492" w14:textId="77777777" w:rsidR="002052E6" w:rsidRDefault="002052E6" w:rsidP="00AE4300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</w:p>
    <w:p w14:paraId="05BAEC24" w14:textId="77777777" w:rsidR="002052E6" w:rsidRDefault="002052E6" w:rsidP="00AE4300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</w:p>
    <w:p w14:paraId="34527C9D" w14:textId="77777777" w:rsidR="002052E6" w:rsidRDefault="002052E6" w:rsidP="00AE4300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</w:p>
    <w:p w14:paraId="58CFC342" w14:textId="77777777" w:rsidR="002052E6" w:rsidRDefault="002052E6" w:rsidP="00AE4300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</w:p>
    <w:p w14:paraId="6DF5A333" w14:textId="77777777" w:rsidR="002052E6" w:rsidRDefault="002052E6" w:rsidP="00AE4300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</w:p>
    <w:p w14:paraId="4A6312A7" w14:textId="77777777" w:rsidR="002052E6" w:rsidRDefault="002052E6" w:rsidP="00AE4300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</w:p>
    <w:p w14:paraId="0F728335" w14:textId="77777777" w:rsidR="002052E6" w:rsidRDefault="002052E6" w:rsidP="00AE4300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</w:p>
    <w:p w14:paraId="5C701A1F" w14:textId="55CF5EBE" w:rsidR="00AE4300" w:rsidRPr="00170F11" w:rsidRDefault="00AE4300" w:rsidP="00AE4300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Documentos que anexa à candidatura:</w:t>
      </w:r>
    </w:p>
    <w:p w14:paraId="53A6FF09" w14:textId="77777777" w:rsidR="00AE4300" w:rsidRDefault="00AE4300" w:rsidP="00AE4300">
      <w:pPr>
        <w:spacing w:line="360" w:lineRule="auto"/>
        <w:ind w:left="1440"/>
        <w:rPr>
          <w:rFonts w:ascii="Tahoma" w:hAnsi="Tahoma" w:cs="Tahoma"/>
          <w:sz w:val="20"/>
          <w:szCs w:val="20"/>
        </w:rPr>
      </w:pPr>
    </w:p>
    <w:tbl>
      <w:tblPr>
        <w:tblW w:w="9796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4678"/>
      </w:tblGrid>
      <w:tr w:rsidR="00C3216D" w:rsidRPr="00067B28" w14:paraId="7BF0DEAB" w14:textId="77777777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4892EC10" w14:textId="77777777" w:rsidR="00C3216D" w:rsidRPr="002F702F" w:rsidRDefault="00C3216D" w:rsidP="00C3216D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urrículo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4776FBF3" w14:textId="0104C85D" w:rsidR="00C3216D" w:rsidRPr="00067B28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3AAC86D3" w14:textId="77777777" w:rsidR="00C3216D" w:rsidRPr="00466C9E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BD1590" w14:textId="77777777" w:rsidR="00C3216D" w:rsidRPr="00C3216D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C3216D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Outros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</w:tr>
      <w:tr w:rsidR="00C3216D" w:rsidRPr="00067B28" w14:paraId="5F089796" w14:textId="77777777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629B5083" w14:textId="77777777" w:rsidR="00C3216D" w:rsidRPr="002F702F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7B6C9E4F" w14:textId="2F87456B" w:rsidR="00C3216D" w:rsidRPr="00067B28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11022C0C" w14:textId="77777777" w:rsidR="00C3216D" w:rsidRPr="00466C9E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14:paraId="1B6078D7" w14:textId="77777777" w:rsidR="00C3216D" w:rsidRPr="00067B28" w:rsidRDefault="00C3216D" w:rsidP="003018B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C3216D" w:rsidRPr="00067B28" w14:paraId="559E5B09" w14:textId="77777777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67AC3A45" w14:textId="77777777" w:rsidR="00C3216D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Comprovativos de formação</w:t>
            </w:r>
          </w:p>
          <w:p w14:paraId="55444EAB" w14:textId="77777777" w:rsidR="00C3216D" w:rsidRPr="002F702F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(Quantidade </w:t>
            </w:r>
            <w:proofErr w:type="gramStart"/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____ )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388ADBA6" w14:textId="77777777" w:rsidR="00C3216D" w:rsidRPr="00067B28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42194DDD" w14:textId="77777777" w:rsidR="00C3216D" w:rsidRPr="00466C9E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14:paraId="5FCCF9F7" w14:textId="77777777" w:rsidR="00C3216D" w:rsidRPr="00067B28" w:rsidRDefault="00C3216D" w:rsidP="00A44864">
            <w:pPr>
              <w:ind w:left="2599" w:hanging="6092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C3216D" w:rsidRPr="00067B28" w14:paraId="0BF1269A" w14:textId="77777777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37174E19" w14:textId="77777777" w:rsidR="00C3216D" w:rsidRPr="00C3216D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Declaração </w:t>
            </w:r>
            <w:r w:rsidR="0004746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a 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que se refere </w:t>
            </w:r>
            <w:proofErr w:type="spellStart"/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ii</w:t>
            </w:r>
            <w:proofErr w:type="spellEnd"/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), d), nº1 Artigo 27.º</w:t>
            </w:r>
            <w:r w:rsidR="008B0E89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(*)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141BE928" w14:textId="77777777" w:rsidR="00C3216D" w:rsidRPr="00067B28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0DCC4F5E" w14:textId="77777777" w:rsidR="00C3216D" w:rsidRPr="00466C9E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14:paraId="720D8696" w14:textId="77777777" w:rsidR="00C3216D" w:rsidRPr="00067B28" w:rsidRDefault="00C3216D" w:rsidP="003018B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14:paraId="3D628A08" w14:textId="77777777" w:rsidR="00FF26F4" w:rsidRDefault="00FF26F4" w:rsidP="00293282">
      <w:pPr>
        <w:rPr>
          <w:rFonts w:ascii="Tahoma" w:hAnsi="Tahoma" w:cs="Tahoma"/>
          <w:color w:val="003366"/>
          <w:sz w:val="20"/>
          <w:szCs w:val="20"/>
        </w:rPr>
      </w:pPr>
    </w:p>
    <w:p w14:paraId="08563591" w14:textId="77777777" w:rsidR="00FF26F4" w:rsidRPr="00E446FA" w:rsidRDefault="00FF26F4" w:rsidP="00293282">
      <w:pPr>
        <w:rPr>
          <w:rFonts w:ascii="Tahoma" w:hAnsi="Tahoma" w:cs="Tahoma"/>
          <w:color w:val="003366"/>
          <w:sz w:val="16"/>
          <w:szCs w:val="16"/>
        </w:rPr>
      </w:pPr>
    </w:p>
    <w:p w14:paraId="6E51BB4A" w14:textId="77777777" w:rsidR="00730B35" w:rsidRDefault="00730B35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14:paraId="508AE7E3" w14:textId="77777777" w:rsidR="00730B35" w:rsidRDefault="00730B35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14:paraId="7BEEDFC7" w14:textId="77777777" w:rsidR="00A054D0" w:rsidRDefault="00A054D0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14:paraId="160BE037" w14:textId="77777777" w:rsidR="00A054D0" w:rsidRDefault="00A054D0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14:paraId="60A54877" w14:textId="77777777" w:rsidR="00A054D0" w:rsidRDefault="00A054D0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14:paraId="3FD9D6B2" w14:textId="77777777" w:rsidR="00A054D0" w:rsidRDefault="00A054D0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14:paraId="230E3FDC" w14:textId="77777777" w:rsidR="00A054D0" w:rsidRDefault="00A054D0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14:paraId="74B4A28D" w14:textId="77777777" w:rsidR="00A054D0" w:rsidRDefault="00A054D0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14:paraId="50CCEDF0" w14:textId="77777777" w:rsidR="00730B35" w:rsidRDefault="00730B35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14:paraId="60D0ED9F" w14:textId="77777777" w:rsidR="00730B35" w:rsidRDefault="00730B35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14:paraId="4A38DA02" w14:textId="77777777" w:rsidR="005F2292" w:rsidRPr="005F426F" w:rsidRDefault="00E446FA" w:rsidP="007F1576">
      <w:pPr>
        <w:jc w:val="both"/>
        <w:rPr>
          <w:rFonts w:ascii="Tahoma" w:hAnsi="Tahoma" w:cs="Tahoma"/>
          <w:sz w:val="20"/>
          <w:szCs w:val="20"/>
        </w:rPr>
      </w:pPr>
      <w:r w:rsidRPr="00E446FA">
        <w:rPr>
          <w:rFonts w:ascii="Tahoma" w:hAnsi="Tahoma" w:cs="Tahoma"/>
          <w:b/>
          <w:color w:val="003366"/>
          <w:sz w:val="16"/>
          <w:szCs w:val="16"/>
        </w:rPr>
        <w:t xml:space="preserve">(*) </w:t>
      </w:r>
      <w:r w:rsidRPr="00E446FA">
        <w:rPr>
          <w:rFonts w:ascii="Tahoma" w:hAnsi="Tahoma" w:cs="Tahoma"/>
          <w:color w:val="003366"/>
          <w:sz w:val="16"/>
          <w:szCs w:val="16"/>
        </w:rPr>
        <w:t>Relação jurídica de emprego público previamente estabelecida, quando exista, bem como da carreira e categoria de que seja titular, da actividade que executa e do órgão ou serviço onde exerce funções</w:t>
      </w:r>
      <w:r w:rsidR="00A054D0">
        <w:rPr>
          <w:rFonts w:ascii="Tahoma" w:hAnsi="Tahoma" w:cs="Tahoma"/>
          <w:color w:val="003366"/>
          <w:sz w:val="16"/>
          <w:szCs w:val="16"/>
        </w:rPr>
        <w:t>.</w:t>
      </w:r>
      <w:bookmarkStart w:id="1" w:name="_PictureBullets"/>
      <w:bookmarkEnd w:id="1"/>
    </w:p>
    <w:sectPr w:rsidR="005F2292" w:rsidRPr="005F426F" w:rsidSect="001D38D4">
      <w:headerReference w:type="default" r:id="rId7"/>
      <w:footerReference w:type="even" r:id="rId8"/>
      <w:footerReference w:type="default" r:id="rId9"/>
      <w:pgSz w:w="11906" w:h="16838"/>
      <w:pgMar w:top="6" w:right="851" w:bottom="851" w:left="1276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FE70E" w14:textId="77777777" w:rsidR="008E1690" w:rsidRDefault="008E1690">
      <w:r>
        <w:separator/>
      </w:r>
    </w:p>
  </w:endnote>
  <w:endnote w:type="continuationSeparator" w:id="0">
    <w:p w14:paraId="38B7FA40" w14:textId="77777777" w:rsidR="008E1690" w:rsidRDefault="008E1690">
      <w:r>
        <w:continuationSeparator/>
      </w:r>
    </w:p>
  </w:endnote>
  <w:endnote w:type="continuationNotice" w:id="1">
    <w:p w14:paraId="250BE8AE" w14:textId="77777777" w:rsidR="008E1690" w:rsidRDefault="008E16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AD467" w14:textId="77777777" w:rsidR="007B24E5" w:rsidRDefault="0091694F" w:rsidP="00454F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B24E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72CD4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2963763F" w14:textId="77777777" w:rsidR="007B24E5" w:rsidRDefault="007B24E5" w:rsidP="00944E0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DF1A1" w14:textId="77777777" w:rsidR="00782877" w:rsidRDefault="00782877" w:rsidP="00782877">
    <w:pPr>
      <w:pStyle w:val="Rodap"/>
      <w:rPr>
        <w:rFonts w:ascii="Trebuchet MS" w:hAnsi="Trebuchet MS"/>
        <w:color w:val="4BACC6"/>
        <w:sz w:val="20"/>
        <w:szCs w:val="20"/>
      </w:rPr>
    </w:pPr>
    <w:r>
      <w:rPr>
        <w:rFonts w:ascii="Trebuchet MS" w:hAnsi="Trebuchet MS"/>
        <w:color w:val="4BACC6"/>
        <w:sz w:val="20"/>
        <w:szCs w:val="20"/>
      </w:rPr>
      <w:t>_________________________________________________________________________________________</w:t>
    </w:r>
  </w:p>
  <w:p w14:paraId="25757720" w14:textId="22826ABB" w:rsidR="00843E18" w:rsidRPr="00E42C7A" w:rsidRDefault="00E42C7A" w:rsidP="00843E18">
    <w:pPr>
      <w:widowControl w:val="0"/>
      <w:tabs>
        <w:tab w:val="center" w:pos="4252"/>
        <w:tab w:val="right" w:pos="8504"/>
      </w:tabs>
      <w:jc w:val="center"/>
      <w:rPr>
        <w:rFonts w:asciiTheme="minorHAnsi" w:eastAsiaTheme="minorHAnsi" w:hAnsiTheme="minorHAnsi" w:cstheme="minorBidi"/>
        <w:sz w:val="18"/>
        <w:szCs w:val="18"/>
        <w:lang w:eastAsia="en-US"/>
      </w:rPr>
    </w:pPr>
    <w:r>
      <w:rPr>
        <w:rFonts w:asciiTheme="minorHAnsi" w:eastAsiaTheme="minorHAnsi" w:hAnsiTheme="minorHAnsi" w:cstheme="minorBidi"/>
        <w:sz w:val="18"/>
        <w:szCs w:val="18"/>
        <w:lang w:eastAsia="en-US"/>
      </w:rPr>
      <w:t>Rua dos Fanqueiros, 170 - 178</w:t>
    </w:r>
    <w:r w:rsidR="00843E18" w:rsidRPr="00E42C7A">
      <w:rPr>
        <w:rFonts w:asciiTheme="minorHAnsi" w:eastAsiaTheme="minorHAnsi" w:hAnsiTheme="minorHAnsi" w:cstheme="minorBidi"/>
        <w:sz w:val="18"/>
        <w:szCs w:val="18"/>
        <w:lang w:eastAsia="en-US"/>
      </w:rPr>
      <w:t xml:space="preserve"> 1100-232 Lisboa I Telefone 210 416 300 I correio eletrónico: </w:t>
    </w:r>
    <w:r>
      <w:rPr>
        <w:rFonts w:asciiTheme="minorHAnsi" w:eastAsiaTheme="minorHAnsi" w:hAnsiTheme="minorHAnsi" w:cstheme="minorBidi"/>
        <w:sz w:val="18"/>
        <w:szCs w:val="18"/>
        <w:lang w:eastAsia="en-US"/>
      </w:rPr>
      <w:t>recursos.humanos@jfsantamariamaior.pt</w:t>
    </w:r>
  </w:p>
  <w:p w14:paraId="2EB84DFE" w14:textId="77777777" w:rsidR="007B24E5" w:rsidRPr="00782877" w:rsidRDefault="007B24E5" w:rsidP="007828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3F173" w14:textId="77777777" w:rsidR="008E1690" w:rsidRDefault="008E1690">
      <w:r>
        <w:separator/>
      </w:r>
    </w:p>
  </w:footnote>
  <w:footnote w:type="continuationSeparator" w:id="0">
    <w:p w14:paraId="3B5A7713" w14:textId="77777777" w:rsidR="008E1690" w:rsidRDefault="008E1690">
      <w:r>
        <w:continuationSeparator/>
      </w:r>
    </w:p>
  </w:footnote>
  <w:footnote w:type="continuationNotice" w:id="1">
    <w:p w14:paraId="70A729A4" w14:textId="77777777" w:rsidR="008E1690" w:rsidRDefault="008E169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DBA2D" w14:textId="3254F2F6" w:rsidR="002F6260" w:rsidRDefault="00843E18">
    <w:pPr>
      <w:pStyle w:val="Cabealho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4898869D" wp14:editId="7737C2BD">
          <wp:simplePos x="0" y="0"/>
          <wp:positionH relativeFrom="column">
            <wp:posOffset>-76835</wp:posOffset>
          </wp:positionH>
          <wp:positionV relativeFrom="paragraph">
            <wp:posOffset>6985</wp:posOffset>
          </wp:positionV>
          <wp:extent cx="3057525" cy="571500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75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002E26" w14:textId="039A9590" w:rsidR="002219A1" w:rsidRDefault="002219A1">
    <w:pPr>
      <w:pStyle w:val="Cabealho"/>
      <w:rPr>
        <w:sz w:val="16"/>
        <w:szCs w:val="16"/>
      </w:rPr>
    </w:pPr>
  </w:p>
  <w:p w14:paraId="5C685EBF" w14:textId="2B07B063" w:rsidR="00287D27" w:rsidRDefault="00287D27">
    <w:pPr>
      <w:pStyle w:val="Cabealho"/>
      <w:rPr>
        <w:sz w:val="16"/>
        <w:szCs w:val="16"/>
      </w:rPr>
    </w:pPr>
  </w:p>
  <w:p w14:paraId="5CAC2D08" w14:textId="034A0401" w:rsidR="002F6260" w:rsidRDefault="002F6260">
    <w:pPr>
      <w:pStyle w:val="Cabealho"/>
      <w:rPr>
        <w:sz w:val="16"/>
        <w:szCs w:val="16"/>
      </w:rPr>
    </w:pPr>
  </w:p>
  <w:p w14:paraId="49883A0F" w14:textId="77777777" w:rsidR="00843E18" w:rsidRPr="00782877" w:rsidRDefault="00843E18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5AFE"/>
    <w:multiLevelType w:val="hybridMultilevel"/>
    <w:tmpl w:val="F66C427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91096"/>
    <w:multiLevelType w:val="hybridMultilevel"/>
    <w:tmpl w:val="068ECEBA"/>
    <w:lvl w:ilvl="0" w:tplc="E35031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61C1F"/>
    <w:multiLevelType w:val="multilevel"/>
    <w:tmpl w:val="D5BE60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003366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AC037BD"/>
    <w:multiLevelType w:val="hybridMultilevel"/>
    <w:tmpl w:val="B67C56E8"/>
    <w:lvl w:ilvl="0" w:tplc="6D4675F0">
      <w:start w:val="1"/>
      <w:numFmt w:val="bullet"/>
      <w:lvlText w:val=""/>
      <w:lvlJc w:val="left"/>
      <w:pPr>
        <w:tabs>
          <w:tab w:val="num" w:pos="2136"/>
        </w:tabs>
        <w:ind w:left="2136" w:hanging="360"/>
      </w:pPr>
      <w:rPr>
        <w:rFonts w:ascii="Wingdings 2" w:hAnsi="Wingdings 2" w:hint="default"/>
        <w:b/>
        <w:color w:val="007EB0"/>
      </w:rPr>
    </w:lvl>
    <w:lvl w:ilvl="1" w:tplc="08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D2C1A03"/>
    <w:multiLevelType w:val="hybridMultilevel"/>
    <w:tmpl w:val="7130A3D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B650A8"/>
    <w:multiLevelType w:val="multilevel"/>
    <w:tmpl w:val="1C6CC654"/>
    <w:lvl w:ilvl="0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E1698"/>
    <w:multiLevelType w:val="hybridMultilevel"/>
    <w:tmpl w:val="E0A4ACF4"/>
    <w:lvl w:ilvl="0" w:tplc="E1A2B8AE">
      <w:start w:val="1"/>
      <w:numFmt w:val="lowerLetter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149" w:hanging="360"/>
      </w:pPr>
    </w:lvl>
    <w:lvl w:ilvl="2" w:tplc="0816001B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42023C"/>
    <w:multiLevelType w:val="multilevel"/>
    <w:tmpl w:val="5276DFBC"/>
    <w:lvl w:ilvl="0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40D6F"/>
    <w:multiLevelType w:val="hybridMultilevel"/>
    <w:tmpl w:val="982E9E60"/>
    <w:lvl w:ilvl="0" w:tplc="05921AE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D95423D"/>
    <w:multiLevelType w:val="hybridMultilevel"/>
    <w:tmpl w:val="94B4628E"/>
    <w:lvl w:ilvl="0" w:tplc="A1689B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C446D"/>
    <w:multiLevelType w:val="multilevel"/>
    <w:tmpl w:val="DF6E3A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5047DD8"/>
    <w:multiLevelType w:val="hybridMultilevel"/>
    <w:tmpl w:val="35A6861E"/>
    <w:lvl w:ilvl="0" w:tplc="A45E39BA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F510F"/>
    <w:multiLevelType w:val="hybridMultilevel"/>
    <w:tmpl w:val="C2D88C28"/>
    <w:lvl w:ilvl="0" w:tplc="E1A2B8A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02342"/>
    <w:multiLevelType w:val="multilevel"/>
    <w:tmpl w:val="068E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E42D1"/>
    <w:multiLevelType w:val="hybridMultilevel"/>
    <w:tmpl w:val="06461EC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3E29DE"/>
    <w:multiLevelType w:val="multilevel"/>
    <w:tmpl w:val="BFDA8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CE6FCC"/>
    <w:multiLevelType w:val="multilevel"/>
    <w:tmpl w:val="35A6861E"/>
    <w:lvl w:ilvl="0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54C0F"/>
    <w:multiLevelType w:val="hybridMultilevel"/>
    <w:tmpl w:val="5276DFBC"/>
    <w:lvl w:ilvl="0" w:tplc="6A469EE6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974D7"/>
    <w:multiLevelType w:val="hybridMultilevel"/>
    <w:tmpl w:val="1C6CC654"/>
    <w:lvl w:ilvl="0" w:tplc="0448B00E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22249"/>
    <w:multiLevelType w:val="hybridMultilevel"/>
    <w:tmpl w:val="094CE356"/>
    <w:lvl w:ilvl="0" w:tplc="08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8"/>
  </w:num>
  <w:num w:numId="8">
    <w:abstractNumId w:val="14"/>
  </w:num>
  <w:num w:numId="9">
    <w:abstractNumId w:val="19"/>
  </w:num>
  <w:num w:numId="10">
    <w:abstractNumId w:val="17"/>
  </w:num>
  <w:num w:numId="11">
    <w:abstractNumId w:val="7"/>
  </w:num>
  <w:num w:numId="12">
    <w:abstractNumId w:val="18"/>
  </w:num>
  <w:num w:numId="13">
    <w:abstractNumId w:val="5"/>
  </w:num>
  <w:num w:numId="14">
    <w:abstractNumId w:val="1"/>
  </w:num>
  <w:num w:numId="15">
    <w:abstractNumId w:val="13"/>
  </w:num>
  <w:num w:numId="16">
    <w:abstractNumId w:val="11"/>
  </w:num>
  <w:num w:numId="17">
    <w:abstractNumId w:val="16"/>
  </w:num>
  <w:num w:numId="18">
    <w:abstractNumId w:val="3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007eb0,#19b0c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DC"/>
    <w:rsid w:val="00011217"/>
    <w:rsid w:val="00012B03"/>
    <w:rsid w:val="00016216"/>
    <w:rsid w:val="000168DA"/>
    <w:rsid w:val="00026129"/>
    <w:rsid w:val="00027771"/>
    <w:rsid w:val="00031315"/>
    <w:rsid w:val="00035236"/>
    <w:rsid w:val="00035489"/>
    <w:rsid w:val="00036F37"/>
    <w:rsid w:val="00037404"/>
    <w:rsid w:val="00041256"/>
    <w:rsid w:val="00047460"/>
    <w:rsid w:val="00054F72"/>
    <w:rsid w:val="00062476"/>
    <w:rsid w:val="00063E4A"/>
    <w:rsid w:val="00064391"/>
    <w:rsid w:val="00067B28"/>
    <w:rsid w:val="00081A3F"/>
    <w:rsid w:val="00090406"/>
    <w:rsid w:val="000A0B29"/>
    <w:rsid w:val="000B2AB9"/>
    <w:rsid w:val="000B3C81"/>
    <w:rsid w:val="000C1EB0"/>
    <w:rsid w:val="000C35C2"/>
    <w:rsid w:val="000C3B7A"/>
    <w:rsid w:val="000C67B2"/>
    <w:rsid w:val="000F04C6"/>
    <w:rsid w:val="000F45A7"/>
    <w:rsid w:val="00110E00"/>
    <w:rsid w:val="0011282A"/>
    <w:rsid w:val="00122B89"/>
    <w:rsid w:val="0012337D"/>
    <w:rsid w:val="00126D29"/>
    <w:rsid w:val="00146303"/>
    <w:rsid w:val="001573A7"/>
    <w:rsid w:val="001574A4"/>
    <w:rsid w:val="00165C0E"/>
    <w:rsid w:val="00165CCE"/>
    <w:rsid w:val="00170F11"/>
    <w:rsid w:val="00171B7F"/>
    <w:rsid w:val="00172B86"/>
    <w:rsid w:val="00176A27"/>
    <w:rsid w:val="00184769"/>
    <w:rsid w:val="0018520A"/>
    <w:rsid w:val="001918EF"/>
    <w:rsid w:val="00193C7D"/>
    <w:rsid w:val="001B18E4"/>
    <w:rsid w:val="001B2B91"/>
    <w:rsid w:val="001C07F8"/>
    <w:rsid w:val="001D38D4"/>
    <w:rsid w:val="001F479E"/>
    <w:rsid w:val="001F5676"/>
    <w:rsid w:val="0020166F"/>
    <w:rsid w:val="002020ED"/>
    <w:rsid w:val="002052E6"/>
    <w:rsid w:val="00213CAC"/>
    <w:rsid w:val="00216867"/>
    <w:rsid w:val="00217253"/>
    <w:rsid w:val="0022048B"/>
    <w:rsid w:val="002211D1"/>
    <w:rsid w:val="002219A1"/>
    <w:rsid w:val="00222915"/>
    <w:rsid w:val="00225570"/>
    <w:rsid w:val="00237F11"/>
    <w:rsid w:val="00241275"/>
    <w:rsid w:val="002476DD"/>
    <w:rsid w:val="00260A66"/>
    <w:rsid w:val="00261817"/>
    <w:rsid w:val="00261C40"/>
    <w:rsid w:val="00264E1E"/>
    <w:rsid w:val="0027209A"/>
    <w:rsid w:val="002806DC"/>
    <w:rsid w:val="00281EF2"/>
    <w:rsid w:val="00287D27"/>
    <w:rsid w:val="00291DC5"/>
    <w:rsid w:val="00293282"/>
    <w:rsid w:val="00296262"/>
    <w:rsid w:val="002A43A6"/>
    <w:rsid w:val="002C38D4"/>
    <w:rsid w:val="002D2930"/>
    <w:rsid w:val="002D7ADD"/>
    <w:rsid w:val="002E3E1E"/>
    <w:rsid w:val="002F2C7F"/>
    <w:rsid w:val="002F4603"/>
    <w:rsid w:val="002F6260"/>
    <w:rsid w:val="002F66B8"/>
    <w:rsid w:val="002F702F"/>
    <w:rsid w:val="003018BC"/>
    <w:rsid w:val="00316943"/>
    <w:rsid w:val="00322682"/>
    <w:rsid w:val="00342638"/>
    <w:rsid w:val="00345EC4"/>
    <w:rsid w:val="00352439"/>
    <w:rsid w:val="003708E9"/>
    <w:rsid w:val="003735A4"/>
    <w:rsid w:val="00373BC3"/>
    <w:rsid w:val="00383661"/>
    <w:rsid w:val="00386A7B"/>
    <w:rsid w:val="00386DC3"/>
    <w:rsid w:val="00397526"/>
    <w:rsid w:val="003B1107"/>
    <w:rsid w:val="003C3A6E"/>
    <w:rsid w:val="003D0402"/>
    <w:rsid w:val="003F1D64"/>
    <w:rsid w:val="003F5B61"/>
    <w:rsid w:val="00411643"/>
    <w:rsid w:val="0041187A"/>
    <w:rsid w:val="004123C6"/>
    <w:rsid w:val="00416761"/>
    <w:rsid w:val="004316F4"/>
    <w:rsid w:val="00432794"/>
    <w:rsid w:val="004450D2"/>
    <w:rsid w:val="00446A07"/>
    <w:rsid w:val="00453733"/>
    <w:rsid w:val="00454F90"/>
    <w:rsid w:val="00456296"/>
    <w:rsid w:val="00462E09"/>
    <w:rsid w:val="00463499"/>
    <w:rsid w:val="00465BAD"/>
    <w:rsid w:val="00466C9E"/>
    <w:rsid w:val="004831C6"/>
    <w:rsid w:val="00486164"/>
    <w:rsid w:val="00486F9D"/>
    <w:rsid w:val="00490BF1"/>
    <w:rsid w:val="00492A00"/>
    <w:rsid w:val="00494DED"/>
    <w:rsid w:val="00495DED"/>
    <w:rsid w:val="004A6EF7"/>
    <w:rsid w:val="004A7FDA"/>
    <w:rsid w:val="004B67EB"/>
    <w:rsid w:val="004C14C1"/>
    <w:rsid w:val="004C1E8B"/>
    <w:rsid w:val="004C2CB2"/>
    <w:rsid w:val="004C3330"/>
    <w:rsid w:val="004C7365"/>
    <w:rsid w:val="004D726F"/>
    <w:rsid w:val="004F3938"/>
    <w:rsid w:val="004F6C48"/>
    <w:rsid w:val="004F72D7"/>
    <w:rsid w:val="00503A75"/>
    <w:rsid w:val="00504583"/>
    <w:rsid w:val="0051542E"/>
    <w:rsid w:val="005175A6"/>
    <w:rsid w:val="0054359A"/>
    <w:rsid w:val="005443D5"/>
    <w:rsid w:val="0054734B"/>
    <w:rsid w:val="00552E02"/>
    <w:rsid w:val="005647E0"/>
    <w:rsid w:val="005674AD"/>
    <w:rsid w:val="0058162D"/>
    <w:rsid w:val="0058513A"/>
    <w:rsid w:val="00594991"/>
    <w:rsid w:val="00595583"/>
    <w:rsid w:val="00597C6C"/>
    <w:rsid w:val="005A43DF"/>
    <w:rsid w:val="005A45E6"/>
    <w:rsid w:val="005A6E0A"/>
    <w:rsid w:val="005B2799"/>
    <w:rsid w:val="005C2C0C"/>
    <w:rsid w:val="005D417B"/>
    <w:rsid w:val="005E1311"/>
    <w:rsid w:val="005E3A49"/>
    <w:rsid w:val="005E5BB8"/>
    <w:rsid w:val="005E6268"/>
    <w:rsid w:val="005F2292"/>
    <w:rsid w:val="005F426F"/>
    <w:rsid w:val="005F5B2C"/>
    <w:rsid w:val="005F632E"/>
    <w:rsid w:val="005F6D58"/>
    <w:rsid w:val="0060178F"/>
    <w:rsid w:val="00601AE9"/>
    <w:rsid w:val="0061111C"/>
    <w:rsid w:val="006115DE"/>
    <w:rsid w:val="00615093"/>
    <w:rsid w:val="00616B90"/>
    <w:rsid w:val="00636871"/>
    <w:rsid w:val="00654888"/>
    <w:rsid w:val="00656D6B"/>
    <w:rsid w:val="0066797A"/>
    <w:rsid w:val="00670DBB"/>
    <w:rsid w:val="0067161B"/>
    <w:rsid w:val="006746B3"/>
    <w:rsid w:val="00675E78"/>
    <w:rsid w:val="00683FB8"/>
    <w:rsid w:val="00684406"/>
    <w:rsid w:val="006A1103"/>
    <w:rsid w:val="006A1486"/>
    <w:rsid w:val="006A225C"/>
    <w:rsid w:val="006A2592"/>
    <w:rsid w:val="006B5362"/>
    <w:rsid w:val="006C076E"/>
    <w:rsid w:val="006D3C6B"/>
    <w:rsid w:val="006E0A05"/>
    <w:rsid w:val="006E1C4F"/>
    <w:rsid w:val="006E3344"/>
    <w:rsid w:val="006E6F84"/>
    <w:rsid w:val="006E7034"/>
    <w:rsid w:val="006F4334"/>
    <w:rsid w:val="00710A49"/>
    <w:rsid w:val="00711170"/>
    <w:rsid w:val="0071253F"/>
    <w:rsid w:val="00713589"/>
    <w:rsid w:val="00730B35"/>
    <w:rsid w:val="007467B4"/>
    <w:rsid w:val="00753EAB"/>
    <w:rsid w:val="007544D4"/>
    <w:rsid w:val="00755410"/>
    <w:rsid w:val="0076515E"/>
    <w:rsid w:val="00782877"/>
    <w:rsid w:val="00784489"/>
    <w:rsid w:val="00786749"/>
    <w:rsid w:val="007915CB"/>
    <w:rsid w:val="007B24E5"/>
    <w:rsid w:val="007B3214"/>
    <w:rsid w:val="007C0A2A"/>
    <w:rsid w:val="007C3255"/>
    <w:rsid w:val="007C463D"/>
    <w:rsid w:val="007C710D"/>
    <w:rsid w:val="007D4AF0"/>
    <w:rsid w:val="007D6C56"/>
    <w:rsid w:val="007D71DE"/>
    <w:rsid w:val="007E39C6"/>
    <w:rsid w:val="007F1576"/>
    <w:rsid w:val="0081068B"/>
    <w:rsid w:val="008150B5"/>
    <w:rsid w:val="00815344"/>
    <w:rsid w:val="00824305"/>
    <w:rsid w:val="008265A9"/>
    <w:rsid w:val="00831A76"/>
    <w:rsid w:val="00834A41"/>
    <w:rsid w:val="00843E18"/>
    <w:rsid w:val="0084478A"/>
    <w:rsid w:val="008474D2"/>
    <w:rsid w:val="00847A1B"/>
    <w:rsid w:val="00847FE6"/>
    <w:rsid w:val="008519CD"/>
    <w:rsid w:val="00867525"/>
    <w:rsid w:val="00870EFF"/>
    <w:rsid w:val="00894672"/>
    <w:rsid w:val="008948C9"/>
    <w:rsid w:val="008A42AE"/>
    <w:rsid w:val="008A7C7F"/>
    <w:rsid w:val="008B0E89"/>
    <w:rsid w:val="008B3F17"/>
    <w:rsid w:val="008B726F"/>
    <w:rsid w:val="008B79F1"/>
    <w:rsid w:val="008C2E3E"/>
    <w:rsid w:val="008D5429"/>
    <w:rsid w:val="008E1690"/>
    <w:rsid w:val="008E48B5"/>
    <w:rsid w:val="008E6F43"/>
    <w:rsid w:val="008F2116"/>
    <w:rsid w:val="008F3EB0"/>
    <w:rsid w:val="00900AA0"/>
    <w:rsid w:val="009167A9"/>
    <w:rsid w:val="0091694F"/>
    <w:rsid w:val="0092112E"/>
    <w:rsid w:val="009216C6"/>
    <w:rsid w:val="0092177F"/>
    <w:rsid w:val="00944E0A"/>
    <w:rsid w:val="00954A8B"/>
    <w:rsid w:val="009642B7"/>
    <w:rsid w:val="00972CD4"/>
    <w:rsid w:val="00975D3C"/>
    <w:rsid w:val="0098231A"/>
    <w:rsid w:val="00987249"/>
    <w:rsid w:val="00987258"/>
    <w:rsid w:val="009B3653"/>
    <w:rsid w:val="009B6060"/>
    <w:rsid w:val="009C5650"/>
    <w:rsid w:val="009D7A70"/>
    <w:rsid w:val="00A054D0"/>
    <w:rsid w:val="00A060B8"/>
    <w:rsid w:val="00A17A68"/>
    <w:rsid w:val="00A2176F"/>
    <w:rsid w:val="00A23040"/>
    <w:rsid w:val="00A404FC"/>
    <w:rsid w:val="00A411F2"/>
    <w:rsid w:val="00A44864"/>
    <w:rsid w:val="00A448DB"/>
    <w:rsid w:val="00A50520"/>
    <w:rsid w:val="00A543EC"/>
    <w:rsid w:val="00A547B3"/>
    <w:rsid w:val="00A64270"/>
    <w:rsid w:val="00A758C1"/>
    <w:rsid w:val="00A8227A"/>
    <w:rsid w:val="00A85433"/>
    <w:rsid w:val="00AA25F9"/>
    <w:rsid w:val="00AB2480"/>
    <w:rsid w:val="00AC4DD7"/>
    <w:rsid w:val="00AC53BC"/>
    <w:rsid w:val="00AD2228"/>
    <w:rsid w:val="00AD3E62"/>
    <w:rsid w:val="00AE4300"/>
    <w:rsid w:val="00AE49DC"/>
    <w:rsid w:val="00AF25C9"/>
    <w:rsid w:val="00B046F3"/>
    <w:rsid w:val="00B059B3"/>
    <w:rsid w:val="00B05D57"/>
    <w:rsid w:val="00B30D64"/>
    <w:rsid w:val="00B34A9A"/>
    <w:rsid w:val="00B37B46"/>
    <w:rsid w:val="00B44FE2"/>
    <w:rsid w:val="00B476C2"/>
    <w:rsid w:val="00B5543B"/>
    <w:rsid w:val="00B60A4E"/>
    <w:rsid w:val="00B660B7"/>
    <w:rsid w:val="00B812D1"/>
    <w:rsid w:val="00B84B57"/>
    <w:rsid w:val="00B8580B"/>
    <w:rsid w:val="00B85AB8"/>
    <w:rsid w:val="00B97070"/>
    <w:rsid w:val="00BA1059"/>
    <w:rsid w:val="00BA1E14"/>
    <w:rsid w:val="00BA34D6"/>
    <w:rsid w:val="00BA6760"/>
    <w:rsid w:val="00BA68FE"/>
    <w:rsid w:val="00BB36B7"/>
    <w:rsid w:val="00BB6B8C"/>
    <w:rsid w:val="00BC06D9"/>
    <w:rsid w:val="00BC324A"/>
    <w:rsid w:val="00BD3FFE"/>
    <w:rsid w:val="00BE0447"/>
    <w:rsid w:val="00BF095A"/>
    <w:rsid w:val="00BF1E6D"/>
    <w:rsid w:val="00C22D71"/>
    <w:rsid w:val="00C27078"/>
    <w:rsid w:val="00C3216D"/>
    <w:rsid w:val="00C42BA9"/>
    <w:rsid w:val="00C52CA9"/>
    <w:rsid w:val="00C55A21"/>
    <w:rsid w:val="00C56994"/>
    <w:rsid w:val="00C77123"/>
    <w:rsid w:val="00C808B8"/>
    <w:rsid w:val="00C80C41"/>
    <w:rsid w:val="00C8168D"/>
    <w:rsid w:val="00C81B37"/>
    <w:rsid w:val="00C85C65"/>
    <w:rsid w:val="00C8720C"/>
    <w:rsid w:val="00CB6A0D"/>
    <w:rsid w:val="00CC0D77"/>
    <w:rsid w:val="00CC76A5"/>
    <w:rsid w:val="00CD3127"/>
    <w:rsid w:val="00CF085C"/>
    <w:rsid w:val="00CF1476"/>
    <w:rsid w:val="00CF44EF"/>
    <w:rsid w:val="00D12C20"/>
    <w:rsid w:val="00D13C71"/>
    <w:rsid w:val="00D20D4F"/>
    <w:rsid w:val="00D21032"/>
    <w:rsid w:val="00D3309D"/>
    <w:rsid w:val="00D4072C"/>
    <w:rsid w:val="00D606C3"/>
    <w:rsid w:val="00D6337E"/>
    <w:rsid w:val="00D85421"/>
    <w:rsid w:val="00DA17F2"/>
    <w:rsid w:val="00DA5FBC"/>
    <w:rsid w:val="00DC28CE"/>
    <w:rsid w:val="00DF513B"/>
    <w:rsid w:val="00E0259B"/>
    <w:rsid w:val="00E22114"/>
    <w:rsid w:val="00E242A4"/>
    <w:rsid w:val="00E25019"/>
    <w:rsid w:val="00E2782F"/>
    <w:rsid w:val="00E359F1"/>
    <w:rsid w:val="00E371BD"/>
    <w:rsid w:val="00E42C7A"/>
    <w:rsid w:val="00E446FA"/>
    <w:rsid w:val="00E51B64"/>
    <w:rsid w:val="00E56D49"/>
    <w:rsid w:val="00E60E34"/>
    <w:rsid w:val="00E62406"/>
    <w:rsid w:val="00E6414F"/>
    <w:rsid w:val="00E65392"/>
    <w:rsid w:val="00E80476"/>
    <w:rsid w:val="00E829F2"/>
    <w:rsid w:val="00E8714F"/>
    <w:rsid w:val="00E87762"/>
    <w:rsid w:val="00EB2791"/>
    <w:rsid w:val="00EB4AA9"/>
    <w:rsid w:val="00EC1248"/>
    <w:rsid w:val="00EC38D3"/>
    <w:rsid w:val="00ED1194"/>
    <w:rsid w:val="00ED5389"/>
    <w:rsid w:val="00EF33C0"/>
    <w:rsid w:val="00EF6E61"/>
    <w:rsid w:val="00EF760C"/>
    <w:rsid w:val="00F13F7A"/>
    <w:rsid w:val="00F264C3"/>
    <w:rsid w:val="00F32021"/>
    <w:rsid w:val="00F3524D"/>
    <w:rsid w:val="00F44C8B"/>
    <w:rsid w:val="00F64132"/>
    <w:rsid w:val="00F715C0"/>
    <w:rsid w:val="00F7355C"/>
    <w:rsid w:val="00F740DB"/>
    <w:rsid w:val="00F77339"/>
    <w:rsid w:val="00F924A9"/>
    <w:rsid w:val="00FA4AF4"/>
    <w:rsid w:val="00FA51AA"/>
    <w:rsid w:val="00FA672F"/>
    <w:rsid w:val="00FA6CA6"/>
    <w:rsid w:val="00FA77F3"/>
    <w:rsid w:val="00FA79B6"/>
    <w:rsid w:val="00FB1087"/>
    <w:rsid w:val="00FC425E"/>
    <w:rsid w:val="00FC556D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7eb0,#19b0c6"/>
    </o:shapedefaults>
    <o:shapelayout v:ext="edit">
      <o:idmap v:ext="edit" data="1"/>
    </o:shapelayout>
  </w:shapeDefaults>
  <w:decimalSymbol w:val=","/>
  <w:listSeparator w:val=";"/>
  <w14:docId w14:val="30526838"/>
  <w15:docId w15:val="{65F2E854-FB52-4221-B6E9-8AC3DD53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402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944E0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944E0A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44E0A"/>
  </w:style>
  <w:style w:type="character" w:styleId="Hiperligao">
    <w:name w:val="Hyperlink"/>
    <w:basedOn w:val="Tipodeletrapredefinidodopargrafo"/>
    <w:uiPriority w:val="99"/>
    <w:rsid w:val="002D2930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2D2930"/>
    <w:rPr>
      <w:color w:val="800080"/>
      <w:u w:val="single"/>
    </w:rPr>
  </w:style>
  <w:style w:type="table" w:styleId="Tabelacomgrelha">
    <w:name w:val="Table Grid"/>
    <w:basedOn w:val="Tabelanormal"/>
    <w:rsid w:val="00D854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Partesuperiordoformulrio">
    <w:name w:val="HTML Top of Form"/>
    <w:basedOn w:val="Normal"/>
    <w:next w:val="Normal"/>
    <w:link w:val="z-PartesuperiordoformulrioCarter"/>
    <w:hidden/>
    <w:uiPriority w:val="99"/>
    <w:unhideWhenUsed/>
    <w:rsid w:val="00AC5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superiordoformulrioCarter">
    <w:name w:val="z-Parte superior do formulário Caráter"/>
    <w:basedOn w:val="Tipodeletrapredefinidodopargrafo"/>
    <w:link w:val="z-Partesup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AC53B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aginainicialnota1">
    <w:name w:val="pagina_inicial_nota1"/>
    <w:basedOn w:val="Tipodeletrapredefinidodopargrafo"/>
    <w:rsid w:val="00AC53BC"/>
    <w:rPr>
      <w:color w:val="A72C41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uiPriority w:val="99"/>
    <w:unhideWhenUsed/>
    <w:rsid w:val="00AC5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arter"/>
    <w:rsid w:val="00AC53B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AC53BC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qFormat/>
    <w:rsid w:val="006E6F84"/>
    <w:rPr>
      <w:b/>
      <w:bCs/>
    </w:rPr>
  </w:style>
  <w:style w:type="character" w:customStyle="1" w:styleId="RodapCarter">
    <w:name w:val="Rodapé Caráter"/>
    <w:basedOn w:val="Tipodeletrapredefinidodopargrafo"/>
    <w:link w:val="Rodap"/>
    <w:uiPriority w:val="99"/>
    <w:rsid w:val="005E5BB8"/>
    <w:rPr>
      <w:rFonts w:ascii="Arial Narrow" w:hAnsi="Arial Narrow"/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5E5BB8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12188">
      <w:bodyDiv w:val="1"/>
      <w:marLeft w:val="150"/>
      <w:marRight w:val="1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8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7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regprime\Concursos\Procedimentos%20Juntas%20de%20Freguesia\V.%20Ruiva\Concurso%20de%20pessoal%20(em%20curso)\Formulario_Candidatura_net.do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Formulario_Candidatura_net.dotm</Template>
  <TotalTime>6</TotalTime>
  <Pages>5</Pages>
  <Words>791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LEVANTAMENTO DE NECESSIDADES DE RECRUTAMENTO</vt:lpstr>
    </vt:vector>
  </TitlesOfParts>
  <Company>Município de Castro Verde</Company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LEVANTAMENTO DE NECESSIDADES DE RECRUTAMENTO</dc:title>
  <dc:subject/>
  <dc:creator>user</dc:creator>
  <cp:keywords/>
  <dc:description>A partir de modelo disponibilizado pela  DGAEP</dc:description>
  <cp:lastModifiedBy>Filomena Marques</cp:lastModifiedBy>
  <cp:revision>4</cp:revision>
  <cp:lastPrinted>2009-03-06T19:43:00Z</cp:lastPrinted>
  <dcterms:created xsi:type="dcterms:W3CDTF">2021-05-07T11:32:00Z</dcterms:created>
  <dcterms:modified xsi:type="dcterms:W3CDTF">2021-05-07T11:38:00Z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